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2FB7E6" w14:textId="022CE6DC" w:rsidR="00655779" w:rsidRPr="00655779" w:rsidRDefault="00655779" w:rsidP="00655779">
      <w:pPr>
        <w:jc w:val="center"/>
        <w:rPr>
          <w:b/>
          <w:sz w:val="28"/>
          <w:szCs w:val="28"/>
        </w:rPr>
      </w:pPr>
      <w:r w:rsidRPr="00655779">
        <w:rPr>
          <w:b/>
          <w:sz w:val="28"/>
          <w:szCs w:val="28"/>
        </w:rPr>
        <w:t>University College, Oxford</w:t>
      </w:r>
    </w:p>
    <w:p w14:paraId="71B07E33" w14:textId="06B4E884" w:rsidR="00655779" w:rsidRPr="00655779" w:rsidRDefault="00655779" w:rsidP="00655779">
      <w:pPr>
        <w:jc w:val="center"/>
        <w:rPr>
          <w:b/>
          <w:sz w:val="28"/>
          <w:szCs w:val="28"/>
        </w:rPr>
      </w:pPr>
    </w:p>
    <w:p w14:paraId="1A812439" w14:textId="6E57AE55" w:rsidR="00314777" w:rsidRPr="00655779" w:rsidRDefault="00655779" w:rsidP="00655779">
      <w:pPr>
        <w:jc w:val="center"/>
        <w:rPr>
          <w:b/>
          <w:sz w:val="28"/>
          <w:szCs w:val="28"/>
        </w:rPr>
      </w:pPr>
      <w:r w:rsidRPr="00655779">
        <w:rPr>
          <w:b/>
          <w:sz w:val="28"/>
          <w:szCs w:val="28"/>
        </w:rPr>
        <w:t>Visitorship in Creative Arts, 2019/20 and 2020/21</w:t>
      </w:r>
    </w:p>
    <w:p w14:paraId="17C4F7C5" w14:textId="3F09ACA5" w:rsidR="00655779" w:rsidRPr="00655779" w:rsidRDefault="00655779" w:rsidP="00655779">
      <w:pPr>
        <w:jc w:val="center"/>
        <w:rPr>
          <w:b/>
          <w:sz w:val="28"/>
          <w:szCs w:val="28"/>
        </w:rPr>
      </w:pPr>
    </w:p>
    <w:p w14:paraId="48549F18" w14:textId="71C248B4" w:rsidR="00655779" w:rsidRDefault="00655779" w:rsidP="00655779">
      <w:pPr>
        <w:jc w:val="center"/>
        <w:rPr>
          <w:b/>
          <w:sz w:val="28"/>
          <w:szCs w:val="28"/>
        </w:rPr>
      </w:pPr>
      <w:r w:rsidRPr="00655779">
        <w:rPr>
          <w:b/>
          <w:sz w:val="28"/>
          <w:szCs w:val="28"/>
        </w:rPr>
        <w:t xml:space="preserve">Application form </w:t>
      </w:r>
    </w:p>
    <w:p w14:paraId="140DB6EF" w14:textId="4643CADC" w:rsidR="00655779" w:rsidRDefault="00655779" w:rsidP="00655779">
      <w:pPr>
        <w:jc w:val="center"/>
        <w:rPr>
          <w:b/>
          <w:sz w:val="28"/>
          <w:szCs w:val="28"/>
        </w:rPr>
      </w:pPr>
    </w:p>
    <w:p w14:paraId="31CA4140" w14:textId="397A6496" w:rsidR="00655779" w:rsidRDefault="00655779" w:rsidP="00655779">
      <w:pPr>
        <w:rPr>
          <w:b/>
          <w:sz w:val="28"/>
          <w:szCs w:val="28"/>
        </w:rPr>
      </w:pPr>
    </w:p>
    <w:p w14:paraId="2586A23E" w14:textId="0B47E6BE" w:rsidR="00655779" w:rsidRPr="008E1E4E" w:rsidRDefault="00655779" w:rsidP="002F1442">
      <w:pPr>
        <w:rPr>
          <w:b/>
          <w:sz w:val="24"/>
          <w:szCs w:val="24"/>
        </w:rPr>
      </w:pPr>
      <w:r w:rsidRPr="008E1E4E">
        <w:rPr>
          <w:b/>
          <w:sz w:val="24"/>
          <w:szCs w:val="24"/>
        </w:rPr>
        <w:t>Name</w:t>
      </w:r>
    </w:p>
    <w:p w14:paraId="606BC536" w14:textId="0458E65B" w:rsidR="002F1442" w:rsidRDefault="002F1442" w:rsidP="002F1442">
      <w:pPr>
        <w:rPr>
          <w:b/>
          <w:sz w:val="24"/>
          <w:szCs w:val="24"/>
        </w:rPr>
      </w:pPr>
    </w:p>
    <w:p w14:paraId="5DF0E344" w14:textId="629E5B31" w:rsidR="00655779" w:rsidRPr="008E1E4E" w:rsidRDefault="00655779" w:rsidP="002F1442">
      <w:pPr>
        <w:rPr>
          <w:b/>
          <w:sz w:val="24"/>
          <w:szCs w:val="24"/>
        </w:rPr>
      </w:pPr>
      <w:r w:rsidRPr="008E1E4E">
        <w:rPr>
          <w:b/>
          <w:sz w:val="24"/>
          <w:szCs w:val="24"/>
        </w:rPr>
        <w:t>Home address</w:t>
      </w:r>
    </w:p>
    <w:p w14:paraId="0D38E18F" w14:textId="03F87781" w:rsidR="002F1442" w:rsidRDefault="002F1442" w:rsidP="002F1442">
      <w:pPr>
        <w:rPr>
          <w:b/>
          <w:sz w:val="24"/>
          <w:szCs w:val="24"/>
        </w:rPr>
      </w:pPr>
    </w:p>
    <w:p w14:paraId="6E0D358D" w14:textId="0476B5AD" w:rsidR="003D5FD7" w:rsidRDefault="003D5FD7" w:rsidP="002F1442">
      <w:pPr>
        <w:rPr>
          <w:b/>
          <w:sz w:val="24"/>
          <w:szCs w:val="24"/>
        </w:rPr>
      </w:pPr>
    </w:p>
    <w:p w14:paraId="57D91813" w14:textId="6EAA1ACB" w:rsidR="0026314B" w:rsidRPr="008E1E4E" w:rsidRDefault="0026314B" w:rsidP="002F1442">
      <w:pPr>
        <w:rPr>
          <w:b/>
          <w:sz w:val="24"/>
          <w:szCs w:val="24"/>
        </w:rPr>
      </w:pPr>
    </w:p>
    <w:p w14:paraId="429DEC5C" w14:textId="35A6637F" w:rsidR="00655779" w:rsidRPr="008E1E4E" w:rsidRDefault="00655779" w:rsidP="002F1442">
      <w:pPr>
        <w:rPr>
          <w:b/>
          <w:sz w:val="24"/>
          <w:szCs w:val="24"/>
        </w:rPr>
      </w:pPr>
      <w:r w:rsidRPr="008E1E4E">
        <w:rPr>
          <w:b/>
          <w:sz w:val="24"/>
          <w:szCs w:val="24"/>
        </w:rPr>
        <w:t>Telephone numbers</w:t>
      </w:r>
    </w:p>
    <w:p w14:paraId="6C3E2F26" w14:textId="3FF5E48B" w:rsidR="0026314B" w:rsidRPr="008E1E4E" w:rsidRDefault="0026314B" w:rsidP="002F1442">
      <w:pPr>
        <w:rPr>
          <w:b/>
          <w:sz w:val="24"/>
          <w:szCs w:val="24"/>
        </w:rPr>
      </w:pPr>
    </w:p>
    <w:p w14:paraId="24360E3E" w14:textId="6FE1AB8A" w:rsidR="00655779" w:rsidRDefault="00655779" w:rsidP="002F1442">
      <w:pPr>
        <w:rPr>
          <w:b/>
          <w:sz w:val="24"/>
          <w:szCs w:val="24"/>
        </w:rPr>
      </w:pPr>
      <w:r w:rsidRPr="008E1E4E">
        <w:rPr>
          <w:b/>
          <w:sz w:val="24"/>
          <w:szCs w:val="24"/>
        </w:rPr>
        <w:t>E-mail address</w:t>
      </w:r>
    </w:p>
    <w:p w14:paraId="45EDA48A" w14:textId="3FCB762B" w:rsidR="001937E4" w:rsidRDefault="001937E4" w:rsidP="002F1442">
      <w:pPr>
        <w:rPr>
          <w:b/>
          <w:sz w:val="24"/>
          <w:szCs w:val="24"/>
        </w:rPr>
      </w:pPr>
    </w:p>
    <w:p w14:paraId="5401FC5A" w14:textId="578AA42A" w:rsidR="001937E4" w:rsidRDefault="001937E4" w:rsidP="002F1442">
      <w:pPr>
        <w:rPr>
          <w:b/>
          <w:sz w:val="24"/>
          <w:szCs w:val="24"/>
        </w:rPr>
      </w:pPr>
      <w:r>
        <w:rPr>
          <w:b/>
          <w:sz w:val="24"/>
          <w:szCs w:val="24"/>
        </w:rPr>
        <w:t>Website</w:t>
      </w:r>
    </w:p>
    <w:p w14:paraId="7CC8B905" w14:textId="27E9EF99" w:rsidR="001937E4" w:rsidRPr="008E1E4E" w:rsidRDefault="001937E4" w:rsidP="002F1442">
      <w:pPr>
        <w:rPr>
          <w:b/>
          <w:sz w:val="24"/>
          <w:szCs w:val="24"/>
        </w:rPr>
      </w:pPr>
    </w:p>
    <w:p w14:paraId="2DF4CD9C" w14:textId="77777777" w:rsidR="0026314B" w:rsidRPr="008E1E4E" w:rsidRDefault="0026314B" w:rsidP="002F1442">
      <w:pPr>
        <w:rPr>
          <w:b/>
          <w:sz w:val="24"/>
          <w:szCs w:val="24"/>
        </w:rPr>
      </w:pPr>
    </w:p>
    <w:p w14:paraId="7E1C79A2" w14:textId="64EFC76E" w:rsidR="00655779" w:rsidRPr="008E1E4E" w:rsidRDefault="001937E4" w:rsidP="002F1442">
      <w:pPr>
        <w:rPr>
          <w:b/>
          <w:sz w:val="24"/>
          <w:szCs w:val="24"/>
        </w:rPr>
      </w:pPr>
      <w:r>
        <w:rPr>
          <w:b/>
          <w:sz w:val="24"/>
          <w:szCs w:val="24"/>
        </w:rPr>
        <w:t xml:space="preserve">Your available </w:t>
      </w:r>
      <w:r w:rsidR="00655779" w:rsidRPr="008E1E4E">
        <w:rPr>
          <w:b/>
          <w:sz w:val="24"/>
          <w:szCs w:val="24"/>
        </w:rPr>
        <w:t>period</w:t>
      </w:r>
      <w:r>
        <w:rPr>
          <w:b/>
          <w:sz w:val="24"/>
          <w:szCs w:val="24"/>
        </w:rPr>
        <w:t>(s)</w:t>
      </w:r>
      <w:r w:rsidR="00655779" w:rsidRPr="008E1E4E">
        <w:rPr>
          <w:b/>
          <w:sz w:val="24"/>
          <w:szCs w:val="24"/>
        </w:rPr>
        <w:t xml:space="preserve"> of residence</w:t>
      </w:r>
      <w:r w:rsidR="00472045" w:rsidRPr="008E1E4E">
        <w:rPr>
          <w:b/>
          <w:sz w:val="24"/>
          <w:szCs w:val="24"/>
        </w:rPr>
        <w:t xml:space="preserve"> (you may tick more than one box</w:t>
      </w:r>
      <w:r>
        <w:rPr>
          <w:b/>
          <w:sz w:val="24"/>
          <w:szCs w:val="24"/>
        </w:rPr>
        <w:t>, but please indicate any preference</w:t>
      </w:r>
      <w:r w:rsidR="00472045" w:rsidRPr="008E1E4E">
        <w:rPr>
          <w:b/>
          <w:sz w:val="24"/>
          <w:szCs w:val="24"/>
        </w:rPr>
        <w:t>)</w:t>
      </w:r>
      <w:r w:rsidR="00655779" w:rsidRPr="008E1E4E">
        <w:rPr>
          <w:b/>
          <w:sz w:val="24"/>
          <w:szCs w:val="24"/>
        </w:rPr>
        <w:t>:</w:t>
      </w:r>
    </w:p>
    <w:p w14:paraId="4F91C551" w14:textId="2678D883" w:rsidR="00655779" w:rsidRPr="008E1E4E" w:rsidRDefault="00655779" w:rsidP="002F1442">
      <w:pPr>
        <w:rPr>
          <w:b/>
          <w:sz w:val="24"/>
          <w:szCs w:val="24"/>
        </w:rPr>
      </w:pPr>
    </w:p>
    <w:p w14:paraId="2223F77A" w14:textId="6FA13D2F" w:rsidR="00655779" w:rsidRPr="008E1E4E" w:rsidRDefault="00655779" w:rsidP="002F1442">
      <w:pPr>
        <w:rPr>
          <w:b/>
          <w:sz w:val="24"/>
          <w:szCs w:val="24"/>
        </w:rPr>
      </w:pPr>
      <w:r w:rsidRPr="008E1E4E">
        <w:rPr>
          <w:b/>
          <w:sz w:val="24"/>
          <w:szCs w:val="24"/>
        </w:rPr>
        <w:t>Mid-October 2019 to mid-April 2020</w:t>
      </w:r>
      <w:r w:rsidR="006F18FE" w:rsidRPr="008E1E4E">
        <w:rPr>
          <w:b/>
          <w:sz w:val="24"/>
          <w:szCs w:val="24"/>
        </w:rPr>
        <w:tab/>
      </w:r>
      <w:r w:rsidR="006F18FE" w:rsidRPr="008E1E4E">
        <w:rPr>
          <w:b/>
          <w:sz w:val="24"/>
          <w:szCs w:val="24"/>
        </w:rPr>
        <w:tab/>
      </w:r>
      <w:sdt>
        <w:sdtPr>
          <w:rPr>
            <w:b/>
            <w:sz w:val="24"/>
            <w:szCs w:val="24"/>
          </w:rPr>
          <w:id w:val="268283048"/>
          <w15:color w:val="000000"/>
          <w14:checkbox>
            <w14:checked w14:val="0"/>
            <w14:checkedState w14:val="2612" w14:font="MS Gothic"/>
            <w14:uncheckedState w14:val="2610" w14:font="MS Gothic"/>
          </w14:checkbox>
        </w:sdtPr>
        <w:sdtEndPr/>
        <w:sdtContent>
          <w:r w:rsidR="006F18FE" w:rsidRPr="008E1E4E">
            <w:rPr>
              <w:rFonts w:ascii="MS Gothic" w:eastAsia="MS Gothic" w:hAnsi="MS Gothic" w:hint="eastAsia"/>
              <w:b/>
              <w:sz w:val="24"/>
              <w:szCs w:val="24"/>
            </w:rPr>
            <w:t>☐</w:t>
          </w:r>
        </w:sdtContent>
      </w:sdt>
    </w:p>
    <w:p w14:paraId="6AA3CFEF" w14:textId="37697339" w:rsidR="00655779" w:rsidRPr="008E1E4E" w:rsidRDefault="00655779" w:rsidP="002F1442">
      <w:pPr>
        <w:rPr>
          <w:b/>
          <w:sz w:val="24"/>
          <w:szCs w:val="24"/>
        </w:rPr>
      </w:pPr>
      <w:r w:rsidRPr="008E1E4E">
        <w:rPr>
          <w:b/>
          <w:sz w:val="24"/>
          <w:szCs w:val="24"/>
        </w:rPr>
        <w:t>Early January 2020 to late June 2020</w:t>
      </w:r>
      <w:r w:rsidR="006F18FE" w:rsidRPr="008E1E4E">
        <w:rPr>
          <w:b/>
          <w:sz w:val="24"/>
          <w:szCs w:val="24"/>
        </w:rPr>
        <w:tab/>
      </w:r>
      <w:r w:rsidR="006F18FE" w:rsidRPr="008E1E4E">
        <w:rPr>
          <w:b/>
          <w:sz w:val="24"/>
          <w:szCs w:val="24"/>
        </w:rPr>
        <w:tab/>
      </w:r>
      <w:sdt>
        <w:sdtPr>
          <w:rPr>
            <w:b/>
            <w:sz w:val="24"/>
            <w:szCs w:val="24"/>
          </w:rPr>
          <w:id w:val="1461072037"/>
          <w14:checkbox>
            <w14:checked w14:val="0"/>
            <w14:checkedState w14:val="2612" w14:font="MS Gothic"/>
            <w14:uncheckedState w14:val="2610" w14:font="MS Gothic"/>
          </w14:checkbox>
        </w:sdtPr>
        <w:sdtEndPr/>
        <w:sdtContent>
          <w:r w:rsidR="006F18FE" w:rsidRPr="008E1E4E">
            <w:rPr>
              <w:rFonts w:ascii="MS Gothic" w:eastAsia="MS Gothic" w:hAnsi="MS Gothic" w:hint="eastAsia"/>
              <w:b/>
              <w:sz w:val="24"/>
              <w:szCs w:val="24"/>
            </w:rPr>
            <w:t>☐</w:t>
          </w:r>
        </w:sdtContent>
      </w:sdt>
      <w:r w:rsidRPr="008E1E4E">
        <w:rPr>
          <w:b/>
          <w:sz w:val="24"/>
          <w:szCs w:val="24"/>
        </w:rPr>
        <w:t xml:space="preserve"> </w:t>
      </w:r>
    </w:p>
    <w:p w14:paraId="1CAB0562" w14:textId="1FD20B97" w:rsidR="00655779" w:rsidRPr="008E1E4E" w:rsidRDefault="00655779" w:rsidP="002F1442">
      <w:pPr>
        <w:rPr>
          <w:b/>
          <w:sz w:val="24"/>
          <w:szCs w:val="24"/>
        </w:rPr>
      </w:pPr>
      <w:r w:rsidRPr="008E1E4E">
        <w:rPr>
          <w:b/>
          <w:sz w:val="24"/>
          <w:szCs w:val="24"/>
        </w:rPr>
        <w:t>Mid-October 2020 to mid-April 2021</w:t>
      </w:r>
      <w:r w:rsidR="006F18FE" w:rsidRPr="008E1E4E">
        <w:rPr>
          <w:b/>
          <w:sz w:val="24"/>
          <w:szCs w:val="24"/>
        </w:rPr>
        <w:tab/>
      </w:r>
      <w:r w:rsidR="006F18FE" w:rsidRPr="008E1E4E">
        <w:rPr>
          <w:b/>
          <w:sz w:val="24"/>
          <w:szCs w:val="24"/>
        </w:rPr>
        <w:tab/>
      </w:r>
      <w:sdt>
        <w:sdtPr>
          <w:rPr>
            <w:b/>
            <w:sz w:val="24"/>
            <w:szCs w:val="24"/>
          </w:rPr>
          <w:id w:val="1495838440"/>
          <w14:checkbox>
            <w14:checked w14:val="0"/>
            <w14:checkedState w14:val="2612" w14:font="MS Gothic"/>
            <w14:uncheckedState w14:val="2610" w14:font="MS Gothic"/>
          </w14:checkbox>
        </w:sdtPr>
        <w:sdtEndPr/>
        <w:sdtContent>
          <w:r w:rsidR="006F18FE" w:rsidRPr="008E1E4E">
            <w:rPr>
              <w:rFonts w:ascii="MS Gothic" w:eastAsia="MS Gothic" w:hAnsi="MS Gothic" w:hint="eastAsia"/>
              <w:b/>
              <w:sz w:val="24"/>
              <w:szCs w:val="24"/>
            </w:rPr>
            <w:t>☐</w:t>
          </w:r>
        </w:sdtContent>
      </w:sdt>
    </w:p>
    <w:p w14:paraId="31C5B03D" w14:textId="5693D959" w:rsidR="00655779" w:rsidRPr="008E1E4E" w:rsidRDefault="00655779" w:rsidP="002F1442">
      <w:pPr>
        <w:rPr>
          <w:b/>
          <w:sz w:val="24"/>
          <w:szCs w:val="24"/>
        </w:rPr>
      </w:pPr>
      <w:r w:rsidRPr="008E1E4E">
        <w:rPr>
          <w:b/>
          <w:sz w:val="24"/>
          <w:szCs w:val="24"/>
        </w:rPr>
        <w:t>Early January 2021 to late June 2021</w:t>
      </w:r>
      <w:r w:rsidR="006F18FE" w:rsidRPr="008E1E4E">
        <w:rPr>
          <w:b/>
          <w:sz w:val="24"/>
          <w:szCs w:val="24"/>
        </w:rPr>
        <w:tab/>
      </w:r>
      <w:r w:rsidR="006F18FE" w:rsidRPr="008E1E4E">
        <w:rPr>
          <w:b/>
          <w:sz w:val="24"/>
          <w:szCs w:val="24"/>
        </w:rPr>
        <w:tab/>
      </w:r>
      <w:sdt>
        <w:sdtPr>
          <w:rPr>
            <w:b/>
            <w:sz w:val="24"/>
            <w:szCs w:val="24"/>
          </w:rPr>
          <w:id w:val="513044586"/>
          <w14:checkbox>
            <w14:checked w14:val="0"/>
            <w14:checkedState w14:val="2612" w14:font="MS Gothic"/>
            <w14:uncheckedState w14:val="2610" w14:font="MS Gothic"/>
          </w14:checkbox>
        </w:sdtPr>
        <w:sdtEndPr/>
        <w:sdtContent>
          <w:r w:rsidR="006F18FE" w:rsidRPr="008E1E4E">
            <w:rPr>
              <w:rFonts w:ascii="MS Gothic" w:eastAsia="MS Gothic" w:hAnsi="MS Gothic" w:hint="eastAsia"/>
              <w:b/>
              <w:sz w:val="24"/>
              <w:szCs w:val="24"/>
            </w:rPr>
            <w:t>☐</w:t>
          </w:r>
        </w:sdtContent>
      </w:sdt>
    </w:p>
    <w:p w14:paraId="0DA01F45" w14:textId="58B8871A" w:rsidR="00655779" w:rsidRDefault="00655779" w:rsidP="00655779">
      <w:pPr>
        <w:rPr>
          <w:b/>
          <w:sz w:val="28"/>
          <w:szCs w:val="28"/>
        </w:rPr>
      </w:pPr>
    </w:p>
    <w:p w14:paraId="6FD9593B" w14:textId="3FB25337" w:rsidR="006F18FE" w:rsidRDefault="003D5FD7" w:rsidP="002F1442">
      <w:pPr>
        <w:rPr>
          <w:b/>
          <w:sz w:val="28"/>
          <w:szCs w:val="28"/>
        </w:rPr>
      </w:pPr>
      <w:r w:rsidRPr="008E1E4E">
        <w:rPr>
          <w:b/>
          <w:noProof/>
          <w:sz w:val="24"/>
          <w:szCs w:val="24"/>
          <w:lang w:eastAsia="en-GB"/>
        </w:rPr>
        <mc:AlternateContent>
          <mc:Choice Requires="wps">
            <w:drawing>
              <wp:anchor distT="45720" distB="45720" distL="114300" distR="114300" simplePos="0" relativeHeight="251665408" behindDoc="0" locked="0" layoutInCell="1" allowOverlap="1" wp14:anchorId="406FDC4D" wp14:editId="529CB568">
                <wp:simplePos x="0" y="0"/>
                <wp:positionH relativeFrom="margin">
                  <wp:posOffset>16510</wp:posOffset>
                </wp:positionH>
                <wp:positionV relativeFrom="paragraph">
                  <wp:posOffset>525780</wp:posOffset>
                </wp:positionV>
                <wp:extent cx="5723890" cy="2790825"/>
                <wp:effectExtent l="0" t="0" r="10160" b="2857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2790825"/>
                        </a:xfrm>
                        <a:prstGeom prst="rect">
                          <a:avLst/>
                        </a:prstGeom>
                        <a:solidFill>
                          <a:srgbClr val="FFFFFF"/>
                        </a:solidFill>
                        <a:ln w="9525">
                          <a:solidFill>
                            <a:srgbClr val="000000"/>
                          </a:solidFill>
                          <a:miter lim="800000"/>
                          <a:headEnd/>
                          <a:tailEnd/>
                        </a:ln>
                      </wps:spPr>
                      <wps:txbx>
                        <w:txbxContent>
                          <w:p w14:paraId="565DDA53" w14:textId="62C530F4" w:rsidR="00710A82" w:rsidRDefault="00710A82"/>
                          <w:p w14:paraId="41F3F30E" w14:textId="77777777" w:rsidR="00710A82" w:rsidRDefault="00710A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6FDC4D" id="_x0000_t202" coordsize="21600,21600" o:spt="202" path="m,l,21600r21600,l21600,xe">
                <v:stroke joinstyle="miter"/>
                <v:path gradientshapeok="t" o:connecttype="rect"/>
              </v:shapetype>
              <v:shape id="Text Box 2" o:spid="_x0000_s1026" type="#_x0000_t202" style="position:absolute;margin-left:1.3pt;margin-top:41.4pt;width:450.7pt;height:219.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">
                <v:textbox>
                  <w:txbxContent>
                    <w:p w14:paraId="565DDA53" w14:textId="62C530F4" w:rsidR="00710A82" w:rsidRDefault="00710A82"/>
                    <w:p w14:paraId="41F3F30E" w14:textId="77777777" w:rsidR="00710A82" w:rsidRDefault="00710A82"/>
                  </w:txbxContent>
                </v:textbox>
                <w10:wrap type="topAndBottom" anchorx="margin"/>
              </v:shape>
            </w:pict>
          </mc:Fallback>
        </mc:AlternateContent>
      </w:r>
      <w:r w:rsidR="0026314B" w:rsidRPr="008E1E4E">
        <w:rPr>
          <w:b/>
          <w:sz w:val="24"/>
          <w:szCs w:val="24"/>
        </w:rPr>
        <w:t xml:space="preserve">Please describe the </w:t>
      </w:r>
      <w:r w:rsidR="000356A3">
        <w:rPr>
          <w:b/>
          <w:sz w:val="24"/>
          <w:szCs w:val="24"/>
        </w:rPr>
        <w:t xml:space="preserve">project </w:t>
      </w:r>
      <w:r w:rsidR="000356A3" w:rsidRPr="008E1E4E">
        <w:rPr>
          <w:b/>
          <w:sz w:val="24"/>
          <w:szCs w:val="24"/>
        </w:rPr>
        <w:t>which</w:t>
      </w:r>
      <w:r w:rsidR="0026314B" w:rsidRPr="008E1E4E">
        <w:rPr>
          <w:b/>
          <w:sz w:val="24"/>
          <w:szCs w:val="24"/>
        </w:rPr>
        <w:t xml:space="preserve"> you would undertake during your period of residence (maximum 400 words)</w:t>
      </w:r>
    </w:p>
    <w:p w14:paraId="27DE5847" w14:textId="19F52B77" w:rsidR="005554F2" w:rsidRDefault="00710A82" w:rsidP="002F1442">
      <w:pPr>
        <w:rPr>
          <w:b/>
          <w:sz w:val="24"/>
          <w:szCs w:val="24"/>
        </w:rPr>
      </w:pPr>
      <w:r w:rsidRPr="008E1E4E">
        <w:rPr>
          <w:b/>
          <w:noProof/>
          <w:sz w:val="24"/>
          <w:szCs w:val="24"/>
          <w:lang w:eastAsia="en-GB"/>
        </w:rPr>
        <w:lastRenderedPageBreak/>
        <mc:AlternateContent>
          <mc:Choice Requires="wps">
            <w:drawing>
              <wp:anchor distT="45720" distB="45720" distL="114300" distR="114300" simplePos="0" relativeHeight="251659264" behindDoc="0" locked="0" layoutInCell="1" allowOverlap="1" wp14:anchorId="5A23522E" wp14:editId="559FB763">
                <wp:simplePos x="0" y="0"/>
                <wp:positionH relativeFrom="margin">
                  <wp:align>right</wp:align>
                </wp:positionH>
                <wp:positionV relativeFrom="paragraph">
                  <wp:posOffset>748030</wp:posOffset>
                </wp:positionV>
                <wp:extent cx="5723890" cy="2600325"/>
                <wp:effectExtent l="0" t="0" r="10160" b="114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2600325"/>
                        </a:xfrm>
                        <a:prstGeom prst="rect">
                          <a:avLst/>
                        </a:prstGeom>
                        <a:solidFill>
                          <a:srgbClr val="FFFFFF"/>
                        </a:solidFill>
                        <a:ln w="9525">
                          <a:solidFill>
                            <a:srgbClr val="000000"/>
                          </a:solidFill>
                          <a:miter lim="800000"/>
                          <a:headEnd/>
                          <a:tailEnd/>
                        </a:ln>
                      </wps:spPr>
                      <wps:txbx>
                        <w:txbxContent>
                          <w:p w14:paraId="44B4AFB3" w14:textId="155C1D73" w:rsidR="00710A82" w:rsidRDefault="00710A82" w:rsidP="00710A82">
                            <w:r>
                              <w:rPr>
                                <w:rFonts w:ascii="Calibri" w:hAnsi="Calibri"/>
                                <w:lang w:val="en-US"/>
                              </w:rPr>
                              <w:t xml:space="preserve"> </w:t>
                            </w:r>
                          </w:p>
                          <w:p w14:paraId="164B76F9" w14:textId="40E64DC8" w:rsidR="00710A82" w:rsidRDefault="00710A82" w:rsidP="00710A82">
                            <w:pPr>
                              <w:rPr>
                                <w:rFonts w:ascii="Calibri" w:hAnsi="Calibri"/>
                                <w:lang w:val="en-US"/>
                              </w:rPr>
                            </w:pPr>
                          </w:p>
                          <w:p w14:paraId="5E42B7B6" w14:textId="408EBAF3" w:rsidR="00710A82" w:rsidRDefault="00710A82" w:rsidP="00710A82">
                            <w:pPr>
                              <w:rPr>
                                <w:rFonts w:ascii="Calibri" w:hAnsi="Calibri"/>
                                <w:lang w:val="en-US"/>
                              </w:rPr>
                            </w:pPr>
                          </w:p>
                          <w:p w14:paraId="3EA6E374" w14:textId="2370B78D" w:rsidR="00710A82" w:rsidRDefault="00710A82" w:rsidP="00710A82">
                            <w:pPr>
                              <w:rPr>
                                <w:rFonts w:ascii="Calibri" w:hAnsi="Calibri"/>
                                <w:lang w:val="en-US"/>
                              </w:rPr>
                            </w:pPr>
                          </w:p>
                          <w:p w14:paraId="363E70F8" w14:textId="14809E48" w:rsidR="00710A82" w:rsidRDefault="00710A82" w:rsidP="00710A82">
                            <w:pPr>
                              <w:rPr>
                                <w:rFonts w:ascii="Calibri" w:hAnsi="Calibri"/>
                                <w:lang w:val="en-US"/>
                              </w:rPr>
                            </w:pPr>
                          </w:p>
                          <w:p w14:paraId="2544EEE0" w14:textId="608CBC1F" w:rsidR="00710A82" w:rsidRDefault="00710A82" w:rsidP="00710A82">
                            <w:pPr>
                              <w:rPr>
                                <w:rFonts w:ascii="Calibri" w:hAnsi="Calibri"/>
                                <w:lang w:val="en-US"/>
                              </w:rPr>
                            </w:pPr>
                          </w:p>
                          <w:p w14:paraId="1219ECAC" w14:textId="07993C2F" w:rsidR="00710A82" w:rsidRDefault="00710A82" w:rsidP="00710A82">
                            <w:pPr>
                              <w:rPr>
                                <w:rFonts w:ascii="Calibri" w:hAnsi="Calibri"/>
                                <w:lang w:val="en-US"/>
                              </w:rPr>
                            </w:pPr>
                          </w:p>
                          <w:p w14:paraId="1CA6854F" w14:textId="3B54DDF3" w:rsidR="00710A82" w:rsidRDefault="00710A82" w:rsidP="00710A82">
                            <w:pPr>
                              <w:rPr>
                                <w:rFonts w:ascii="Calibri" w:hAnsi="Calibri"/>
                                <w:lang w:val="en-US"/>
                              </w:rPr>
                            </w:pPr>
                          </w:p>
                          <w:p w14:paraId="41D37A3C" w14:textId="69052A29" w:rsidR="00710A82" w:rsidRDefault="00710A82" w:rsidP="00710A82">
                            <w:pPr>
                              <w:rPr>
                                <w:rFonts w:ascii="Calibri" w:hAnsi="Calibri"/>
                                <w:lang w:val="en-US"/>
                              </w:rPr>
                            </w:pPr>
                          </w:p>
                          <w:p w14:paraId="062F42FC" w14:textId="46C047F0" w:rsidR="00710A82" w:rsidRDefault="00710A82" w:rsidP="00710A82">
                            <w:pPr>
                              <w:rPr>
                                <w:rFonts w:ascii="Calibri" w:hAnsi="Calibri"/>
                                <w:lang w:val="en-US"/>
                              </w:rPr>
                            </w:pPr>
                          </w:p>
                          <w:p w14:paraId="59949296" w14:textId="33C85A83" w:rsidR="00710A82" w:rsidRDefault="00710A82" w:rsidP="00710A82">
                            <w:pPr>
                              <w:rPr>
                                <w:rFonts w:ascii="Calibri" w:hAnsi="Calibri"/>
                                <w:lang w:val="en-US"/>
                              </w:rPr>
                            </w:pPr>
                          </w:p>
                          <w:p w14:paraId="28451B26" w14:textId="7E2F462F" w:rsidR="00710A82" w:rsidRDefault="00710A82" w:rsidP="00710A82">
                            <w:pPr>
                              <w:rPr>
                                <w:rFonts w:ascii="Calibri" w:hAnsi="Calibri"/>
                                <w:lang w:val="en-US"/>
                              </w:rPr>
                            </w:pPr>
                          </w:p>
                          <w:p w14:paraId="76A480EB" w14:textId="77777777" w:rsidR="00710A82" w:rsidRDefault="00710A82" w:rsidP="00710A82">
                            <w:pPr>
                              <w:rPr>
                                <w:rFonts w:ascii="Calibri" w:hAnsi="Calibri"/>
                                <w:lang w:val="en-US"/>
                              </w:rPr>
                            </w:pPr>
                          </w:p>
                          <w:p w14:paraId="783D9533" w14:textId="6D91C55A" w:rsidR="00710A82" w:rsidRDefault="00710A82" w:rsidP="00710A82">
                            <w:pPr>
                              <w:rPr>
                                <w:rFonts w:ascii="Calibri" w:hAnsi="Calibri"/>
                                <w:lang w:val="en-US"/>
                              </w:rPr>
                            </w:pPr>
                          </w:p>
                          <w:p w14:paraId="0C4D0968" w14:textId="026E8A11" w:rsidR="00710A82" w:rsidRDefault="00710A82" w:rsidP="00710A82">
                            <w:pPr>
                              <w:rPr>
                                <w:rFonts w:ascii="Calibri" w:hAnsi="Calibri"/>
                                <w:lang w:val="en-US"/>
                              </w:rPr>
                            </w:pPr>
                          </w:p>
                          <w:p w14:paraId="65B352E4" w14:textId="2B7FCED2" w:rsidR="00710A82" w:rsidRDefault="00710A82" w:rsidP="00710A82">
                            <w:pPr>
                              <w:rPr>
                                <w:rFonts w:ascii="Calibri" w:hAnsi="Calibri"/>
                                <w:lang w:val="en-US"/>
                              </w:rPr>
                            </w:pPr>
                          </w:p>
                          <w:p w14:paraId="612E1E89" w14:textId="41565C37" w:rsidR="00710A82" w:rsidRDefault="00710A82" w:rsidP="00710A82">
                            <w:pPr>
                              <w:rPr>
                                <w:rFonts w:ascii="Calibri" w:hAnsi="Calibri"/>
                                <w:lang w:val="en-US"/>
                              </w:rPr>
                            </w:pPr>
                          </w:p>
                          <w:p w14:paraId="291C79C8" w14:textId="4478B24A" w:rsidR="00710A82" w:rsidRDefault="00710A82" w:rsidP="00710A82">
                            <w:pPr>
                              <w:rPr>
                                <w:rFonts w:ascii="Calibri" w:hAnsi="Calibri"/>
                                <w:lang w:val="en-US"/>
                              </w:rPr>
                            </w:pPr>
                          </w:p>
                          <w:p w14:paraId="655CA968" w14:textId="77777777" w:rsidR="00710A82" w:rsidRDefault="00710A82" w:rsidP="00710A82">
                            <w:pPr>
                              <w:rPr>
                                <w:rFonts w:ascii="Calibri" w:hAnsi="Calibri"/>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A23522E" id="_x0000_s1027" type="#_x0000_t202" style="position:absolute;margin-left:399.5pt;margin-top:58.9pt;width:450.7pt;height:204.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">
                <v:textbox style="mso-fit-shape-to-text:t">
                  <w:txbxContent>
                    <w:p w14:paraId="44B4AFB3" w14:textId="155C1D73" w:rsidR="00710A82" w:rsidRDefault="00710A82" w:rsidP="00710A82">
                      <w:r>
                        <w:rPr>
                          <w:rFonts w:ascii="Calibri" w:hAnsi="Calibri"/>
                          <w:lang w:val="en-US"/>
                        </w:rPr>
                        <w:t xml:space="preserve"> </w:t>
                      </w:r>
                    </w:p>
                    <w:p w14:paraId="164B76F9" w14:textId="40E64DC8" w:rsidR="00710A82" w:rsidRDefault="00710A82" w:rsidP="00710A82">
                      <w:pPr>
                        <w:rPr>
                          <w:rFonts w:ascii="Calibri" w:hAnsi="Calibri"/>
                          <w:lang w:val="en-US"/>
                        </w:rPr>
                      </w:pPr>
                    </w:p>
                    <w:p w14:paraId="5E42B7B6" w14:textId="408EBAF3" w:rsidR="00710A82" w:rsidRDefault="00710A82" w:rsidP="00710A82">
                      <w:pPr>
                        <w:rPr>
                          <w:rFonts w:ascii="Calibri" w:hAnsi="Calibri"/>
                          <w:lang w:val="en-US"/>
                        </w:rPr>
                      </w:pPr>
                    </w:p>
                    <w:p w14:paraId="3EA6E374" w14:textId="2370B78D" w:rsidR="00710A82" w:rsidRDefault="00710A82" w:rsidP="00710A82">
                      <w:pPr>
                        <w:rPr>
                          <w:rFonts w:ascii="Calibri" w:hAnsi="Calibri"/>
                          <w:lang w:val="en-US"/>
                        </w:rPr>
                      </w:pPr>
                    </w:p>
                    <w:p w14:paraId="363E70F8" w14:textId="14809E48" w:rsidR="00710A82" w:rsidRDefault="00710A82" w:rsidP="00710A82">
                      <w:pPr>
                        <w:rPr>
                          <w:rFonts w:ascii="Calibri" w:hAnsi="Calibri"/>
                          <w:lang w:val="en-US"/>
                        </w:rPr>
                      </w:pPr>
                    </w:p>
                    <w:p w14:paraId="2544EEE0" w14:textId="608CBC1F" w:rsidR="00710A82" w:rsidRDefault="00710A82" w:rsidP="00710A82">
                      <w:pPr>
                        <w:rPr>
                          <w:rFonts w:ascii="Calibri" w:hAnsi="Calibri"/>
                          <w:lang w:val="en-US"/>
                        </w:rPr>
                      </w:pPr>
                    </w:p>
                    <w:p w14:paraId="1219ECAC" w14:textId="07993C2F" w:rsidR="00710A82" w:rsidRDefault="00710A82" w:rsidP="00710A82">
                      <w:pPr>
                        <w:rPr>
                          <w:rFonts w:ascii="Calibri" w:hAnsi="Calibri"/>
                          <w:lang w:val="en-US"/>
                        </w:rPr>
                      </w:pPr>
                    </w:p>
                    <w:p w14:paraId="1CA6854F" w14:textId="3B54DDF3" w:rsidR="00710A82" w:rsidRDefault="00710A82" w:rsidP="00710A82">
                      <w:pPr>
                        <w:rPr>
                          <w:rFonts w:ascii="Calibri" w:hAnsi="Calibri"/>
                          <w:lang w:val="en-US"/>
                        </w:rPr>
                      </w:pPr>
                    </w:p>
                    <w:p w14:paraId="41D37A3C" w14:textId="69052A29" w:rsidR="00710A82" w:rsidRDefault="00710A82" w:rsidP="00710A82">
                      <w:pPr>
                        <w:rPr>
                          <w:rFonts w:ascii="Calibri" w:hAnsi="Calibri"/>
                          <w:lang w:val="en-US"/>
                        </w:rPr>
                      </w:pPr>
                    </w:p>
                    <w:p w14:paraId="062F42FC" w14:textId="46C047F0" w:rsidR="00710A82" w:rsidRDefault="00710A82" w:rsidP="00710A82">
                      <w:pPr>
                        <w:rPr>
                          <w:rFonts w:ascii="Calibri" w:hAnsi="Calibri"/>
                          <w:lang w:val="en-US"/>
                        </w:rPr>
                      </w:pPr>
                    </w:p>
                    <w:p w14:paraId="59949296" w14:textId="33C85A83" w:rsidR="00710A82" w:rsidRDefault="00710A82" w:rsidP="00710A82">
                      <w:pPr>
                        <w:rPr>
                          <w:rFonts w:ascii="Calibri" w:hAnsi="Calibri"/>
                          <w:lang w:val="en-US"/>
                        </w:rPr>
                      </w:pPr>
                    </w:p>
                    <w:p w14:paraId="28451B26" w14:textId="7E2F462F" w:rsidR="00710A82" w:rsidRDefault="00710A82" w:rsidP="00710A82">
                      <w:pPr>
                        <w:rPr>
                          <w:rFonts w:ascii="Calibri" w:hAnsi="Calibri"/>
                          <w:lang w:val="en-US"/>
                        </w:rPr>
                      </w:pPr>
                    </w:p>
                    <w:p w14:paraId="76A480EB" w14:textId="77777777" w:rsidR="00710A82" w:rsidRDefault="00710A82" w:rsidP="00710A82">
                      <w:pPr>
                        <w:rPr>
                          <w:rFonts w:ascii="Calibri" w:hAnsi="Calibri"/>
                          <w:lang w:val="en-US"/>
                        </w:rPr>
                      </w:pPr>
                    </w:p>
                    <w:p w14:paraId="783D9533" w14:textId="6D91C55A" w:rsidR="00710A82" w:rsidRDefault="00710A82" w:rsidP="00710A82">
                      <w:pPr>
                        <w:rPr>
                          <w:rFonts w:ascii="Calibri" w:hAnsi="Calibri"/>
                          <w:lang w:val="en-US"/>
                        </w:rPr>
                      </w:pPr>
                    </w:p>
                    <w:p w14:paraId="0C4D0968" w14:textId="026E8A11" w:rsidR="00710A82" w:rsidRDefault="00710A82" w:rsidP="00710A82">
                      <w:pPr>
                        <w:rPr>
                          <w:rFonts w:ascii="Calibri" w:hAnsi="Calibri"/>
                          <w:lang w:val="en-US"/>
                        </w:rPr>
                      </w:pPr>
                    </w:p>
                    <w:p w14:paraId="65B352E4" w14:textId="2B7FCED2" w:rsidR="00710A82" w:rsidRDefault="00710A82" w:rsidP="00710A82">
                      <w:pPr>
                        <w:rPr>
                          <w:rFonts w:ascii="Calibri" w:hAnsi="Calibri"/>
                          <w:lang w:val="en-US"/>
                        </w:rPr>
                      </w:pPr>
                    </w:p>
                    <w:p w14:paraId="612E1E89" w14:textId="41565C37" w:rsidR="00710A82" w:rsidRDefault="00710A82" w:rsidP="00710A82">
                      <w:pPr>
                        <w:rPr>
                          <w:rFonts w:ascii="Calibri" w:hAnsi="Calibri"/>
                          <w:lang w:val="en-US"/>
                        </w:rPr>
                      </w:pPr>
                    </w:p>
                    <w:p w14:paraId="291C79C8" w14:textId="4478B24A" w:rsidR="00710A82" w:rsidRDefault="00710A82" w:rsidP="00710A82">
                      <w:pPr>
                        <w:rPr>
                          <w:rFonts w:ascii="Calibri" w:hAnsi="Calibri"/>
                          <w:lang w:val="en-US"/>
                        </w:rPr>
                      </w:pPr>
                    </w:p>
                    <w:p w14:paraId="655CA968" w14:textId="77777777" w:rsidR="00710A82" w:rsidRDefault="00710A82" w:rsidP="00710A82">
                      <w:pPr>
                        <w:rPr>
                          <w:rFonts w:ascii="Calibri" w:hAnsi="Calibri"/>
                          <w:lang w:val="en-US"/>
                        </w:rPr>
                      </w:pPr>
                    </w:p>
                  </w:txbxContent>
                </v:textbox>
                <w10:wrap type="topAndBottom" anchorx="margin"/>
              </v:shape>
            </w:pict>
          </mc:Fallback>
        </mc:AlternateContent>
      </w:r>
      <w:r w:rsidR="005554F2" w:rsidRPr="008E1E4E">
        <w:rPr>
          <w:b/>
          <w:sz w:val="24"/>
          <w:szCs w:val="24"/>
        </w:rPr>
        <w:t>Please describe the ways you envisage contributing to College life and in particular engaging with the student body and increasing the profile of the College as supportive of innovative work in the arts (maximum 500 words)</w:t>
      </w:r>
    </w:p>
    <w:p w14:paraId="3D158AE5" w14:textId="7E7E3C78" w:rsidR="008E1E4E" w:rsidRDefault="008E1E4E" w:rsidP="002F1442">
      <w:pPr>
        <w:rPr>
          <w:b/>
          <w:sz w:val="24"/>
          <w:szCs w:val="24"/>
        </w:rPr>
      </w:pPr>
    </w:p>
    <w:p w14:paraId="1F4FB35E" w14:textId="4FA0E321" w:rsidR="008E1E4E" w:rsidRDefault="008E1E4E" w:rsidP="002F1442">
      <w:pPr>
        <w:rPr>
          <w:b/>
          <w:sz w:val="24"/>
          <w:szCs w:val="24"/>
        </w:rPr>
      </w:pPr>
    </w:p>
    <w:p w14:paraId="1503FFA3" w14:textId="2F418114" w:rsidR="00655779" w:rsidRDefault="00710A82" w:rsidP="002F1442">
      <w:pPr>
        <w:rPr>
          <w:b/>
          <w:sz w:val="28"/>
          <w:szCs w:val="28"/>
        </w:rPr>
      </w:pPr>
      <w:r w:rsidRPr="008E1E4E">
        <w:rPr>
          <w:b/>
          <w:noProof/>
          <w:sz w:val="24"/>
          <w:szCs w:val="24"/>
          <w:lang w:eastAsia="en-GB"/>
        </w:rPr>
        <mc:AlternateContent>
          <mc:Choice Requires="wps">
            <w:drawing>
              <wp:anchor distT="45720" distB="45720" distL="114300" distR="114300" simplePos="0" relativeHeight="251661312" behindDoc="0" locked="0" layoutInCell="1" allowOverlap="1" wp14:anchorId="65B1DBDE" wp14:editId="7F01A252">
                <wp:simplePos x="0" y="0"/>
                <wp:positionH relativeFrom="margin">
                  <wp:align>right</wp:align>
                </wp:positionH>
                <wp:positionV relativeFrom="paragraph">
                  <wp:posOffset>568259</wp:posOffset>
                </wp:positionV>
                <wp:extent cx="5723890" cy="1306195"/>
                <wp:effectExtent l="0" t="0" r="10160" b="1079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1306195"/>
                        </a:xfrm>
                        <a:prstGeom prst="rect">
                          <a:avLst/>
                        </a:prstGeom>
                        <a:solidFill>
                          <a:srgbClr val="FFFFFF"/>
                        </a:solidFill>
                        <a:ln w="9525">
                          <a:solidFill>
                            <a:srgbClr val="000000"/>
                          </a:solidFill>
                          <a:miter lim="800000"/>
                          <a:headEnd/>
                          <a:tailEnd/>
                        </a:ln>
                      </wps:spPr>
                      <wps:txbx>
                        <w:txbxContent>
                          <w:p w14:paraId="3248E030" w14:textId="77777777" w:rsidR="008E1E4E" w:rsidRDefault="008E1E4E" w:rsidP="008E1E4E"/>
                          <w:p w14:paraId="30CD7013" w14:textId="77777777" w:rsidR="008E1E4E" w:rsidRDefault="008E1E4E" w:rsidP="008E1E4E"/>
                          <w:p w14:paraId="54514C30" w14:textId="77777777" w:rsidR="008E1E4E" w:rsidRDefault="008E1E4E" w:rsidP="008E1E4E"/>
                          <w:p w14:paraId="4DE4AB9F" w14:textId="77777777" w:rsidR="008E1E4E" w:rsidRDefault="008E1E4E" w:rsidP="008E1E4E"/>
                          <w:p w14:paraId="5898D8F6" w14:textId="77777777" w:rsidR="008E1E4E" w:rsidRDefault="008E1E4E" w:rsidP="008E1E4E"/>
                          <w:p w14:paraId="7AC84C46" w14:textId="1FF29D5A" w:rsidR="008E1E4E" w:rsidRDefault="008E1E4E" w:rsidP="008E1E4E"/>
                          <w:p w14:paraId="398B416A" w14:textId="2E59506F" w:rsidR="00710A82" w:rsidRDefault="00710A82" w:rsidP="008E1E4E"/>
                          <w:p w14:paraId="336F6C65" w14:textId="77777777" w:rsidR="00710A82" w:rsidRDefault="00710A82" w:rsidP="008E1E4E"/>
                          <w:p w14:paraId="712323BF" w14:textId="77777777" w:rsidR="008E1E4E" w:rsidRDefault="008E1E4E" w:rsidP="008E1E4E"/>
                          <w:p w14:paraId="6C1F3C36" w14:textId="77777777" w:rsidR="008E1E4E" w:rsidRDefault="008E1E4E" w:rsidP="008E1E4E"/>
                          <w:p w14:paraId="0555DE21" w14:textId="77777777" w:rsidR="008E1E4E" w:rsidRDefault="008E1E4E" w:rsidP="008E1E4E"/>
                          <w:p w14:paraId="4A374ADD" w14:textId="77777777" w:rsidR="008E1E4E" w:rsidRDefault="008E1E4E" w:rsidP="008E1E4E"/>
                          <w:p w14:paraId="463FE6F0" w14:textId="77777777" w:rsidR="008E1E4E" w:rsidRDefault="008E1E4E" w:rsidP="008E1E4E"/>
                          <w:p w14:paraId="1C8B592F" w14:textId="77777777" w:rsidR="008E1E4E" w:rsidRDefault="008E1E4E" w:rsidP="008E1E4E"/>
                          <w:p w14:paraId="28E92B4E" w14:textId="77777777" w:rsidR="008E1E4E" w:rsidRDefault="008E1E4E" w:rsidP="008E1E4E"/>
                          <w:p w14:paraId="142F10E7" w14:textId="77777777" w:rsidR="008E1E4E" w:rsidRDefault="008E1E4E" w:rsidP="008E1E4E"/>
                          <w:p w14:paraId="6CA81EEB" w14:textId="372F378D" w:rsidR="008E1E4E" w:rsidRDefault="008E1E4E" w:rsidP="008E1E4E"/>
                          <w:p w14:paraId="2972FC82" w14:textId="77777777" w:rsidR="000356A3" w:rsidRDefault="000356A3" w:rsidP="008E1E4E"/>
                          <w:p w14:paraId="08B715A2" w14:textId="77777777" w:rsidR="008E1E4E" w:rsidRDefault="008E1E4E" w:rsidP="008E1E4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5B1DBDE" id="_x0000_s1028" type="#_x0000_t202" style="position:absolute;margin-left:399.5pt;margin-top:44.75pt;width:450.7pt;height:102.8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">
                <v:textbox style="mso-fit-shape-to-text:t">
                  <w:txbxContent>
                    <w:p w14:paraId="3248E030" w14:textId="77777777" w:rsidR="008E1E4E" w:rsidRDefault="008E1E4E" w:rsidP="008E1E4E"/>
                    <w:p w14:paraId="30CD7013" w14:textId="77777777" w:rsidR="008E1E4E" w:rsidRDefault="008E1E4E" w:rsidP="008E1E4E"/>
                    <w:p w14:paraId="54514C30" w14:textId="77777777" w:rsidR="008E1E4E" w:rsidRDefault="008E1E4E" w:rsidP="008E1E4E"/>
                    <w:p w14:paraId="4DE4AB9F" w14:textId="77777777" w:rsidR="008E1E4E" w:rsidRDefault="008E1E4E" w:rsidP="008E1E4E"/>
                    <w:p w14:paraId="5898D8F6" w14:textId="77777777" w:rsidR="008E1E4E" w:rsidRDefault="008E1E4E" w:rsidP="008E1E4E"/>
                    <w:p w14:paraId="7AC84C46" w14:textId="1FF29D5A" w:rsidR="008E1E4E" w:rsidRDefault="008E1E4E" w:rsidP="008E1E4E"/>
                    <w:p w14:paraId="398B416A" w14:textId="2E59506F" w:rsidR="00710A82" w:rsidRDefault="00710A82" w:rsidP="008E1E4E"/>
                    <w:p w14:paraId="336F6C65" w14:textId="77777777" w:rsidR="00710A82" w:rsidRDefault="00710A82" w:rsidP="008E1E4E"/>
                    <w:p w14:paraId="712323BF" w14:textId="77777777" w:rsidR="008E1E4E" w:rsidRDefault="008E1E4E" w:rsidP="008E1E4E"/>
                    <w:p w14:paraId="6C1F3C36" w14:textId="77777777" w:rsidR="008E1E4E" w:rsidRDefault="008E1E4E" w:rsidP="008E1E4E"/>
                    <w:p w14:paraId="0555DE21" w14:textId="77777777" w:rsidR="008E1E4E" w:rsidRDefault="008E1E4E" w:rsidP="008E1E4E"/>
                    <w:p w14:paraId="4A374ADD" w14:textId="77777777" w:rsidR="008E1E4E" w:rsidRDefault="008E1E4E" w:rsidP="008E1E4E"/>
                    <w:p w14:paraId="463FE6F0" w14:textId="77777777" w:rsidR="008E1E4E" w:rsidRDefault="008E1E4E" w:rsidP="008E1E4E"/>
                    <w:p w14:paraId="1C8B592F" w14:textId="77777777" w:rsidR="008E1E4E" w:rsidRDefault="008E1E4E" w:rsidP="008E1E4E"/>
                    <w:p w14:paraId="28E92B4E" w14:textId="77777777" w:rsidR="008E1E4E" w:rsidRDefault="008E1E4E" w:rsidP="008E1E4E"/>
                    <w:p w14:paraId="142F10E7" w14:textId="77777777" w:rsidR="008E1E4E" w:rsidRDefault="008E1E4E" w:rsidP="008E1E4E"/>
                    <w:p w14:paraId="6CA81EEB" w14:textId="372F378D" w:rsidR="008E1E4E" w:rsidRDefault="008E1E4E" w:rsidP="008E1E4E"/>
                    <w:p w14:paraId="2972FC82" w14:textId="77777777" w:rsidR="000356A3" w:rsidRDefault="000356A3" w:rsidP="008E1E4E"/>
                    <w:p w14:paraId="08B715A2" w14:textId="77777777" w:rsidR="008E1E4E" w:rsidRDefault="008E1E4E" w:rsidP="008E1E4E"/>
                  </w:txbxContent>
                </v:textbox>
                <w10:wrap type="topAndBottom" anchorx="margin"/>
              </v:shape>
            </w:pict>
          </mc:Fallback>
        </mc:AlternateContent>
      </w:r>
      <w:r w:rsidR="005554F2" w:rsidRPr="008E1E4E">
        <w:rPr>
          <w:b/>
          <w:sz w:val="24"/>
          <w:szCs w:val="24"/>
        </w:rPr>
        <w:t>Please describe any relevant past experience you would bring to the role of Visitor in the Creative Arts (maximum 400 words)</w:t>
      </w:r>
    </w:p>
    <w:p w14:paraId="27C7597F" w14:textId="7921DC69" w:rsidR="00655779" w:rsidRDefault="00655779" w:rsidP="00655779">
      <w:pPr>
        <w:rPr>
          <w:b/>
          <w:sz w:val="28"/>
          <w:szCs w:val="28"/>
        </w:rPr>
      </w:pPr>
      <w:r>
        <w:rPr>
          <w:b/>
          <w:sz w:val="28"/>
          <w:szCs w:val="28"/>
        </w:rPr>
        <w:t xml:space="preserve"> </w:t>
      </w:r>
    </w:p>
    <w:p w14:paraId="49698B92" w14:textId="695B979B" w:rsidR="006919CA" w:rsidRDefault="001937E4" w:rsidP="00655779">
      <w:pPr>
        <w:rPr>
          <w:b/>
          <w:sz w:val="24"/>
          <w:szCs w:val="24"/>
        </w:rPr>
      </w:pPr>
      <w:r w:rsidRPr="001937E4">
        <w:rPr>
          <w:b/>
          <w:sz w:val="24"/>
          <w:szCs w:val="24"/>
        </w:rPr>
        <w:lastRenderedPageBreak/>
        <w:t>Where did you find out about this post?</w:t>
      </w:r>
    </w:p>
    <w:p w14:paraId="61D14AD3" w14:textId="51033E5F" w:rsidR="006919CA" w:rsidRPr="001937E4" w:rsidRDefault="006919CA" w:rsidP="00655779">
      <w:pPr>
        <w:rPr>
          <w:b/>
          <w:sz w:val="24"/>
          <w:szCs w:val="24"/>
        </w:rPr>
      </w:pPr>
      <w:bookmarkStart w:id="0" w:name="_GoBack"/>
      <w:bookmarkEnd w:id="0"/>
      <w:r w:rsidRPr="008E1E4E">
        <w:rPr>
          <w:b/>
          <w:noProof/>
          <w:sz w:val="24"/>
          <w:szCs w:val="24"/>
          <w:lang w:eastAsia="en-GB"/>
        </w:rPr>
        <mc:AlternateContent>
          <mc:Choice Requires="wps">
            <w:drawing>
              <wp:anchor distT="45720" distB="45720" distL="114300" distR="114300" simplePos="0" relativeHeight="251667456" behindDoc="0" locked="0" layoutInCell="1" allowOverlap="1" wp14:anchorId="047CA8A5" wp14:editId="2693E57E">
                <wp:simplePos x="0" y="0"/>
                <wp:positionH relativeFrom="margin">
                  <wp:align>right</wp:align>
                </wp:positionH>
                <wp:positionV relativeFrom="paragraph">
                  <wp:posOffset>233045</wp:posOffset>
                </wp:positionV>
                <wp:extent cx="5723890" cy="1019175"/>
                <wp:effectExtent l="0" t="0" r="10160" b="2857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1019175"/>
                        </a:xfrm>
                        <a:prstGeom prst="rect">
                          <a:avLst/>
                        </a:prstGeom>
                        <a:solidFill>
                          <a:srgbClr val="FFFFFF"/>
                        </a:solidFill>
                        <a:ln w="9525">
                          <a:solidFill>
                            <a:srgbClr val="000000"/>
                          </a:solidFill>
                          <a:miter lim="800000"/>
                          <a:headEnd/>
                          <a:tailEnd/>
                        </a:ln>
                      </wps:spPr>
                      <wps:txbx>
                        <w:txbxContent>
                          <w:p w14:paraId="1CCCD146" w14:textId="77777777" w:rsidR="006919CA" w:rsidRDefault="006919CA" w:rsidP="006919CA"/>
                          <w:p w14:paraId="788526BE" w14:textId="77777777" w:rsidR="006919CA" w:rsidRDefault="006919CA" w:rsidP="006919CA"/>
                          <w:p w14:paraId="272C4FB2" w14:textId="77777777" w:rsidR="006919CA" w:rsidRDefault="006919CA" w:rsidP="006919CA"/>
                          <w:p w14:paraId="69FA1F20" w14:textId="3B4DCA5D" w:rsidR="006919CA" w:rsidRDefault="006919CA" w:rsidP="006919CA"/>
                          <w:p w14:paraId="32592209" w14:textId="77777777" w:rsidR="000356A3" w:rsidRDefault="000356A3" w:rsidP="006919CA"/>
                          <w:p w14:paraId="3B89090F" w14:textId="77777777" w:rsidR="006919CA" w:rsidRDefault="006919CA" w:rsidP="006919CA"/>
                          <w:p w14:paraId="132D56A6" w14:textId="77777777" w:rsidR="006919CA" w:rsidRDefault="006919CA" w:rsidP="006919CA"/>
                          <w:p w14:paraId="4D61DBBF" w14:textId="77777777" w:rsidR="006919CA" w:rsidRDefault="006919CA" w:rsidP="006919CA"/>
                          <w:p w14:paraId="3E380621" w14:textId="77777777" w:rsidR="006919CA" w:rsidRDefault="006919CA" w:rsidP="006919CA"/>
                          <w:p w14:paraId="064FEE5E" w14:textId="77777777" w:rsidR="006919CA" w:rsidRDefault="006919CA" w:rsidP="006919CA"/>
                          <w:p w14:paraId="43783F79" w14:textId="77777777" w:rsidR="006919CA" w:rsidRDefault="006919CA" w:rsidP="006919CA"/>
                          <w:p w14:paraId="7727EF0D" w14:textId="77777777" w:rsidR="006919CA" w:rsidRDefault="006919CA" w:rsidP="006919CA"/>
                          <w:p w14:paraId="520ACDB7" w14:textId="77777777" w:rsidR="006919CA" w:rsidRDefault="006919CA" w:rsidP="006919CA"/>
                          <w:p w14:paraId="0382D966" w14:textId="77777777" w:rsidR="006919CA" w:rsidRDefault="006919CA" w:rsidP="006919CA"/>
                          <w:p w14:paraId="4DDAD174" w14:textId="77777777" w:rsidR="006919CA" w:rsidRDefault="006919CA" w:rsidP="006919CA"/>
                          <w:p w14:paraId="5EA24035" w14:textId="77777777" w:rsidR="006919CA" w:rsidRDefault="006919CA" w:rsidP="006919CA"/>
                          <w:p w14:paraId="11860EC4" w14:textId="77777777" w:rsidR="006919CA" w:rsidRDefault="006919CA" w:rsidP="006919CA"/>
                          <w:p w14:paraId="5EF1430D" w14:textId="77777777" w:rsidR="006919CA" w:rsidRDefault="006919CA" w:rsidP="006919CA"/>
                          <w:p w14:paraId="68A63F5C" w14:textId="77777777" w:rsidR="006919CA" w:rsidRDefault="006919CA" w:rsidP="006919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7CA8A5" id="_x0000_s1029" type="#_x0000_t202" style="position:absolute;margin-left:399.5pt;margin-top:18.35pt;width:450.7pt;height:80.2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">
                <v:textbox>
                  <w:txbxContent>
                    <w:p w14:paraId="1CCCD146" w14:textId="77777777" w:rsidR="006919CA" w:rsidRDefault="006919CA" w:rsidP="006919CA"/>
                    <w:p w14:paraId="788526BE" w14:textId="77777777" w:rsidR="006919CA" w:rsidRDefault="006919CA" w:rsidP="006919CA"/>
                    <w:p w14:paraId="272C4FB2" w14:textId="77777777" w:rsidR="006919CA" w:rsidRDefault="006919CA" w:rsidP="006919CA"/>
                    <w:p w14:paraId="69FA1F20" w14:textId="3B4DCA5D" w:rsidR="006919CA" w:rsidRDefault="006919CA" w:rsidP="006919CA"/>
                    <w:p w14:paraId="32592209" w14:textId="77777777" w:rsidR="000356A3" w:rsidRDefault="000356A3" w:rsidP="006919CA"/>
                    <w:p w14:paraId="3B89090F" w14:textId="77777777" w:rsidR="006919CA" w:rsidRDefault="006919CA" w:rsidP="006919CA"/>
                    <w:p w14:paraId="132D56A6" w14:textId="77777777" w:rsidR="006919CA" w:rsidRDefault="006919CA" w:rsidP="006919CA"/>
                    <w:p w14:paraId="4D61DBBF" w14:textId="77777777" w:rsidR="006919CA" w:rsidRDefault="006919CA" w:rsidP="006919CA"/>
                    <w:p w14:paraId="3E380621" w14:textId="77777777" w:rsidR="006919CA" w:rsidRDefault="006919CA" w:rsidP="006919CA"/>
                    <w:p w14:paraId="064FEE5E" w14:textId="77777777" w:rsidR="006919CA" w:rsidRDefault="006919CA" w:rsidP="006919CA"/>
                    <w:p w14:paraId="43783F79" w14:textId="77777777" w:rsidR="006919CA" w:rsidRDefault="006919CA" w:rsidP="006919CA"/>
                    <w:p w14:paraId="7727EF0D" w14:textId="77777777" w:rsidR="006919CA" w:rsidRDefault="006919CA" w:rsidP="006919CA"/>
                    <w:p w14:paraId="520ACDB7" w14:textId="77777777" w:rsidR="006919CA" w:rsidRDefault="006919CA" w:rsidP="006919CA"/>
                    <w:p w14:paraId="0382D966" w14:textId="77777777" w:rsidR="006919CA" w:rsidRDefault="006919CA" w:rsidP="006919CA"/>
                    <w:p w14:paraId="4DDAD174" w14:textId="77777777" w:rsidR="006919CA" w:rsidRDefault="006919CA" w:rsidP="006919CA"/>
                    <w:p w14:paraId="5EA24035" w14:textId="77777777" w:rsidR="006919CA" w:rsidRDefault="006919CA" w:rsidP="006919CA"/>
                    <w:p w14:paraId="11860EC4" w14:textId="77777777" w:rsidR="006919CA" w:rsidRDefault="006919CA" w:rsidP="006919CA"/>
                    <w:p w14:paraId="5EF1430D" w14:textId="77777777" w:rsidR="006919CA" w:rsidRDefault="006919CA" w:rsidP="006919CA"/>
                    <w:p w14:paraId="68A63F5C" w14:textId="77777777" w:rsidR="006919CA" w:rsidRDefault="006919CA" w:rsidP="006919CA"/>
                  </w:txbxContent>
                </v:textbox>
                <w10:wrap type="topAndBottom" anchorx="margin"/>
              </v:shape>
            </w:pict>
          </mc:Fallback>
        </mc:AlternateContent>
      </w:r>
    </w:p>
    <w:sectPr w:rsidR="006919CA" w:rsidRPr="001937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FEF"/>
    <w:rsid w:val="000356A3"/>
    <w:rsid w:val="001937E4"/>
    <w:rsid w:val="0026314B"/>
    <w:rsid w:val="00293A04"/>
    <w:rsid w:val="002F1442"/>
    <w:rsid w:val="00314777"/>
    <w:rsid w:val="003553E5"/>
    <w:rsid w:val="003D5FD7"/>
    <w:rsid w:val="00472045"/>
    <w:rsid w:val="005554F2"/>
    <w:rsid w:val="005E7FEF"/>
    <w:rsid w:val="00655779"/>
    <w:rsid w:val="006919CA"/>
    <w:rsid w:val="006F18FE"/>
    <w:rsid w:val="00710A82"/>
    <w:rsid w:val="008E1E4E"/>
    <w:rsid w:val="00E17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D71FC"/>
  <w15:chartTrackingRefBased/>
  <w15:docId w15:val="{860FA3FD-9A37-431C-9BD0-E18E2F7D6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468675">
      <w:bodyDiv w:val="1"/>
      <w:marLeft w:val="0"/>
      <w:marRight w:val="0"/>
      <w:marTop w:val="0"/>
      <w:marBottom w:val="0"/>
      <w:divBdr>
        <w:top w:val="none" w:sz="0" w:space="0" w:color="auto"/>
        <w:left w:val="none" w:sz="0" w:space="0" w:color="auto"/>
        <w:bottom w:val="none" w:sz="0" w:space="0" w:color="auto"/>
        <w:right w:val="none" w:sz="0" w:space="0" w:color="auto"/>
      </w:divBdr>
    </w:div>
    <w:div w:id="1782340777">
      <w:bodyDiv w:val="1"/>
      <w:marLeft w:val="0"/>
      <w:marRight w:val="0"/>
      <w:marTop w:val="0"/>
      <w:marBottom w:val="0"/>
      <w:divBdr>
        <w:top w:val="none" w:sz="0" w:space="0" w:color="auto"/>
        <w:left w:val="none" w:sz="0" w:space="0" w:color="auto"/>
        <w:bottom w:val="none" w:sz="0" w:space="0" w:color="auto"/>
        <w:right w:val="none" w:sz="0" w:space="0" w:color="auto"/>
      </w:divBdr>
    </w:div>
    <w:div w:id="201229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90591-4A83-46A7-93E6-60D5D2AC7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C1848041</Template>
  <TotalTime>6</TotalTime>
  <Pages>3</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Ivor Crewe</dc:creator>
  <cp:keywords/>
  <dc:description/>
  <cp:lastModifiedBy>Louise Wright</cp:lastModifiedBy>
  <cp:revision>6</cp:revision>
  <dcterms:created xsi:type="dcterms:W3CDTF">2019-02-27T14:00:00Z</dcterms:created>
  <dcterms:modified xsi:type="dcterms:W3CDTF">2019-03-06T17:09:00Z</dcterms:modified>
</cp:coreProperties>
</file>