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A0" w:rsidRDefault="008119A0" w:rsidP="008119A0">
      <w:pPr>
        <w:ind w:right="266"/>
        <w:rPr>
          <w:rFonts w:ascii="Gill Sans MT" w:hAnsi="Gill Sans MT"/>
        </w:rPr>
      </w:pPr>
    </w:p>
    <w:p w:rsidR="008119A0" w:rsidRDefault="008119A0" w:rsidP="008119A0">
      <w:pPr>
        <w:ind w:right="266"/>
        <w:rPr>
          <w:rFonts w:ascii="Gill Sans MT" w:hAnsi="Gill Sans MT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B18AFF5" wp14:editId="0D231E3A">
                <wp:simplePos x="0" y="0"/>
                <wp:positionH relativeFrom="column">
                  <wp:posOffset>130810</wp:posOffset>
                </wp:positionH>
                <wp:positionV relativeFrom="paragraph">
                  <wp:posOffset>17145</wp:posOffset>
                </wp:positionV>
                <wp:extent cx="6484862" cy="9416955"/>
                <wp:effectExtent l="19050" t="19050" r="11430" b="1333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4862" cy="9416955"/>
                          <a:chOff x="1091550" y="1087848"/>
                          <a:chExt cx="20574" cy="27867"/>
                        </a:xfrm>
                      </wpg:grpSpPr>
                      <wps:wsp>
                        <wps:cNvPr id="13" name="Rectangle 13" hidden="1"/>
                        <wps:cNvSpPr>
                          <a:spLocks noChangeArrowheads="1"/>
                        </wps:cNvSpPr>
                        <wps:spPr bwMode="auto">
                          <a:xfrm>
                            <a:off x="1091550" y="1087848"/>
                            <a:ext cx="20574" cy="278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1091550" y="1087848"/>
                            <a:ext cx="20574" cy="27867"/>
                            <a:chOff x="1091550" y="1087848"/>
                            <a:chExt cx="20574" cy="27866"/>
                          </a:xfrm>
                        </wpg:grpSpPr>
                        <wps:wsp>
                          <wps:cNvPr id="15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1550" y="1087848"/>
                              <a:ext cx="20574" cy="278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 algn="in">
                              <a:solidFill>
                                <a:schemeClr val="tx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1550" y="1093598"/>
                              <a:ext cx="20574" cy="279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844F5" w:rsidRPr="000E3849" w:rsidRDefault="004844F5" w:rsidP="008119A0">
                                <w:pPr>
                                  <w:widowControl w:val="0"/>
                                  <w:jc w:val="center"/>
                                  <w:rPr>
                                    <w:rFonts w:ascii="Gill Sans MT Condensed" w:hAnsi="Gill Sans MT Condensed"/>
                                    <w:b/>
                                    <w:caps/>
                                    <w:color w:val="FFFFFF" w:themeColor="background1"/>
                                    <w:sz w:val="108"/>
                                    <w:szCs w:val="108"/>
                                  </w:rPr>
                                </w:pPr>
                                <w:r>
                                  <w:rPr>
                                    <w:rFonts w:ascii="Gill Sans MT Condensed" w:hAnsi="Gill Sans MT Condensed"/>
                                    <w:b/>
                                    <w:caps/>
                                    <w:color w:val="FFFFFF" w:themeColor="background1"/>
                                    <w:sz w:val="108"/>
                                    <w:szCs w:val="108"/>
                                  </w:rPr>
                                  <w:t>20</w:t>
                                </w:r>
                                <w:r w:rsidRPr="000E3849">
                                  <w:rPr>
                                    <w:rFonts w:ascii="Gill Sans MT Condensed" w:hAnsi="Gill Sans MT Condensed"/>
                                    <w:b/>
                                    <w:caps/>
                                    <w:color w:val="FFFFFF" w:themeColor="background1"/>
                                    <w:sz w:val="108"/>
                                    <w:szCs w:val="108"/>
                                  </w:rPr>
                                  <w:t>19 Telethon team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2122" y="1101451"/>
                              <a:ext cx="19431" cy="14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844F5" w:rsidRPr="004844F5" w:rsidRDefault="004844F5" w:rsidP="008119A0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i/>
                                    <w:color w:val="00B0F0"/>
                                    <w:sz w:val="40"/>
                                    <w:szCs w:val="24"/>
                                  </w:rPr>
                                </w:pPr>
                                <w:r w:rsidRPr="004844F5">
                                  <w:rPr>
                                    <w:i/>
                                    <w:color w:val="00B0F0"/>
                                    <w:sz w:val="40"/>
                                    <w:szCs w:val="24"/>
                                  </w:rPr>
                                  <w:t>All participants will receive a fantastic package including:</w:t>
                                </w:r>
                              </w:p>
                              <w:p w:rsidR="004844F5" w:rsidRPr="008119A0" w:rsidRDefault="004844F5" w:rsidP="008119A0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b/>
                                    <w:color w:val="003B79"/>
                                    <w:sz w:val="40"/>
                                    <w:szCs w:val="24"/>
                                  </w:rPr>
                                </w:pPr>
                                <w:r w:rsidRPr="008119A0">
                                  <w:rPr>
                                    <w:b/>
                                    <w:color w:val="003B79"/>
                                    <w:sz w:val="40"/>
                                    <w:szCs w:val="24"/>
                                    <w:u w:val="single"/>
                                  </w:rPr>
                                  <w:t>£9.00</w:t>
                                </w:r>
                                <w:r w:rsidRPr="008119A0">
                                  <w:rPr>
                                    <w:b/>
                                    <w:color w:val="003B79"/>
                                    <w:sz w:val="40"/>
                                    <w:szCs w:val="24"/>
                                  </w:rPr>
                                  <w:t xml:space="preserve"> per hour</w:t>
                                </w:r>
                              </w:p>
                              <w:p w:rsidR="004844F5" w:rsidRPr="008119A0" w:rsidRDefault="004844F5" w:rsidP="008119A0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b/>
                                    <w:color w:val="003B79"/>
                                    <w:sz w:val="36"/>
                                    <w:szCs w:val="24"/>
                                  </w:rPr>
                                </w:pPr>
                                <w:r w:rsidRPr="008119A0">
                                  <w:rPr>
                                    <w:b/>
                                    <w:color w:val="003B79"/>
                                    <w:sz w:val="36"/>
                                    <w:szCs w:val="24"/>
                                  </w:rPr>
                                  <w:t>Reliability bonus</w:t>
                                </w:r>
                              </w:p>
                              <w:p w:rsidR="004844F5" w:rsidRPr="008119A0" w:rsidRDefault="004844F5" w:rsidP="008119A0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b/>
                                    <w:color w:val="003B79"/>
                                    <w:sz w:val="36"/>
                                    <w:szCs w:val="24"/>
                                  </w:rPr>
                                </w:pPr>
                                <w:r w:rsidRPr="008119A0">
                                  <w:rPr>
                                    <w:b/>
                                    <w:color w:val="003B79"/>
                                    <w:sz w:val="36"/>
                                    <w:szCs w:val="24"/>
                                  </w:rPr>
                                  <w:t>Free food</w:t>
                                </w:r>
                                <w:r>
                                  <w:rPr>
                                    <w:b/>
                                    <w:color w:val="003B79"/>
                                    <w:sz w:val="36"/>
                                    <w:szCs w:val="24"/>
                                  </w:rPr>
                                  <w:t xml:space="preserve"> on duty &amp; accommodation allowance</w:t>
                                </w:r>
                              </w:p>
                              <w:p w:rsidR="004844F5" w:rsidRPr="008119A0" w:rsidRDefault="004844F5" w:rsidP="008119A0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b/>
                                    <w:color w:val="003B79"/>
                                    <w:sz w:val="36"/>
                                    <w:szCs w:val="24"/>
                                  </w:rPr>
                                </w:pPr>
                                <w:r w:rsidRPr="008119A0">
                                  <w:rPr>
                                    <w:b/>
                                    <w:color w:val="003B79"/>
                                    <w:sz w:val="36"/>
                                    <w:szCs w:val="24"/>
                                  </w:rPr>
                                  <w:t>Two day paid training course</w:t>
                                </w:r>
                              </w:p>
                              <w:p w:rsidR="004844F5" w:rsidRPr="008119A0" w:rsidRDefault="004844F5" w:rsidP="008119A0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b/>
                                    <w:color w:val="003B79"/>
                                    <w:sz w:val="36"/>
                                    <w:szCs w:val="24"/>
                                  </w:rPr>
                                </w:pPr>
                                <w:r w:rsidRPr="008119A0">
                                  <w:rPr>
                                    <w:b/>
                                    <w:color w:val="003B79"/>
                                    <w:sz w:val="36"/>
                                    <w:szCs w:val="24"/>
                                  </w:rPr>
                                  <w:t>Job references</w:t>
                                </w:r>
                              </w:p>
                              <w:p w:rsidR="004844F5" w:rsidRPr="008119A0" w:rsidRDefault="004844F5" w:rsidP="008119A0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b/>
                                    <w:color w:val="003B79"/>
                                    <w:sz w:val="36"/>
                                    <w:szCs w:val="24"/>
                                  </w:rPr>
                                </w:pPr>
                                <w:r w:rsidRPr="008119A0">
                                  <w:rPr>
                                    <w:b/>
                                    <w:color w:val="003B79"/>
                                    <w:sz w:val="36"/>
                                    <w:szCs w:val="24"/>
                                  </w:rPr>
                                  <w:t>Transferrable skills for your CV</w:t>
                                </w:r>
                              </w:p>
                              <w:p w:rsidR="004844F5" w:rsidRPr="008119A0" w:rsidRDefault="004844F5" w:rsidP="008119A0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b/>
                                    <w:color w:val="003B79"/>
                                    <w:sz w:val="36"/>
                                    <w:szCs w:val="24"/>
                                  </w:rPr>
                                </w:pPr>
                                <w:r w:rsidRPr="008119A0">
                                  <w:rPr>
                                    <w:b/>
                                    <w:color w:val="003B79"/>
                                    <w:sz w:val="36"/>
                                    <w:szCs w:val="24"/>
                                  </w:rPr>
                                  <w:t>Careers advice from former students</w:t>
                                </w:r>
                              </w:p>
                              <w:p w:rsidR="004844F5" w:rsidRPr="008119A0" w:rsidRDefault="004844F5" w:rsidP="008119A0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b/>
                                    <w:color w:val="003B79"/>
                                    <w:sz w:val="36"/>
                                    <w:szCs w:val="24"/>
                                  </w:rPr>
                                </w:pPr>
                                <w:r w:rsidRPr="008119A0">
                                  <w:rPr>
                                    <w:b/>
                                    <w:color w:val="003B79"/>
                                    <w:sz w:val="36"/>
                                    <w:szCs w:val="24"/>
                                  </w:rPr>
                                  <w:t>Fun &amp; friendly working environment</w:t>
                                </w:r>
                              </w:p>
                              <w:p w:rsidR="004844F5" w:rsidRDefault="004844F5" w:rsidP="008119A0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b/>
                                    <w:color w:val="003B79"/>
                                    <w:sz w:val="36"/>
                                    <w:szCs w:val="28"/>
                                  </w:rPr>
                                </w:pPr>
                                <w:r w:rsidRPr="008119A0">
                                  <w:rPr>
                                    <w:b/>
                                    <w:color w:val="003B79"/>
                                    <w:sz w:val="36"/>
                                    <w:szCs w:val="28"/>
                                  </w:rPr>
                                  <w:t>Valuable experience in communication, negotiation &amp; fundraising</w:t>
                                </w:r>
                              </w:p>
                              <w:p w:rsidR="004844F5" w:rsidRPr="004844F5" w:rsidRDefault="004844F5" w:rsidP="008119A0">
                                <w:pPr>
                                  <w:widowControl w:val="0"/>
                                  <w:spacing w:line="300" w:lineRule="auto"/>
                                  <w:jc w:val="center"/>
                                  <w:rPr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4844F5">
                                  <w:rPr>
                                    <w:color w:val="FF0000"/>
                                    <w:sz w:val="28"/>
                                    <w:szCs w:val="28"/>
                                  </w:rPr>
                                  <w:t>Application deadline: Sunday 3</w:t>
                                </w:r>
                                <w:r w:rsidRPr="004844F5">
                                  <w:rPr>
                                    <w:color w:val="FF0000"/>
                                    <w:sz w:val="28"/>
                                    <w:szCs w:val="28"/>
                                    <w:vertAlign w:val="superscript"/>
                                  </w:rPr>
                                  <w:t>rd</w:t>
                                </w:r>
                                <w:r w:rsidRPr="004844F5">
                                  <w:rPr>
                                    <w:color w:val="FF0000"/>
                                    <w:sz w:val="28"/>
                                    <w:szCs w:val="28"/>
                                  </w:rPr>
                                  <w:t xml:space="preserve"> February 2019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2693" y="1096924"/>
                              <a:ext cx="18288" cy="45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844F5" w:rsidRPr="0032432A" w:rsidRDefault="004844F5" w:rsidP="008119A0">
                                <w:pPr>
                                  <w:widowControl w:val="0"/>
                                  <w:jc w:val="center"/>
                                  <w:rPr>
                                    <w:rFonts w:ascii="Gill Sans MT" w:hAnsi="Gill Sans MT"/>
                                    <w:b/>
                                    <w:bCs/>
                                    <w:i/>
                                    <w:color w:val="FF0000"/>
                                    <w:sz w:val="40"/>
                                    <w:szCs w:val="28"/>
                                  </w:rPr>
                                </w:pPr>
                                <w:r w:rsidRPr="0032432A">
                                  <w:rPr>
                                    <w:rFonts w:ascii="Gill Sans MT" w:hAnsi="Gill Sans MT"/>
                                    <w:b/>
                                    <w:bCs/>
                                    <w:i/>
                                    <w:color w:val="FF0000"/>
                                    <w:sz w:val="40"/>
                                    <w:szCs w:val="28"/>
                                  </w:rPr>
                                  <w:t>UNIV IS LOOKING FOR ENTHUSIASTIC</w:t>
                                </w:r>
                              </w:p>
                              <w:p w:rsidR="004844F5" w:rsidRPr="0032432A" w:rsidRDefault="004844F5" w:rsidP="008119A0">
                                <w:pPr>
                                  <w:widowControl w:val="0"/>
                                  <w:jc w:val="center"/>
                                  <w:rPr>
                                    <w:rFonts w:ascii="Gill Sans MT" w:hAnsi="Gill Sans MT"/>
                                    <w:b/>
                                    <w:bCs/>
                                    <w:i/>
                                    <w:color w:val="FF0000"/>
                                    <w:sz w:val="40"/>
                                    <w:szCs w:val="28"/>
                                  </w:rPr>
                                </w:pPr>
                                <w:r w:rsidRPr="0032432A">
                                  <w:rPr>
                                    <w:rFonts w:ascii="Gill Sans MT" w:hAnsi="Gill Sans MT"/>
                                    <w:b/>
                                    <w:bCs/>
                                    <w:i/>
                                    <w:color w:val="FF0000"/>
                                    <w:sz w:val="40"/>
                                    <w:szCs w:val="28"/>
                                  </w:rPr>
                                  <w:t xml:space="preserve">STUDENTS TO JOIN THE </w:t>
                                </w:r>
                              </w:p>
                              <w:p w:rsidR="004844F5" w:rsidRPr="0032432A" w:rsidRDefault="004844F5" w:rsidP="008119A0">
                                <w:pPr>
                                  <w:widowControl w:val="0"/>
                                  <w:jc w:val="center"/>
                                  <w:rPr>
                                    <w:rFonts w:ascii="Gill Sans MT" w:hAnsi="Gill Sans MT"/>
                                    <w:b/>
                                    <w:bCs/>
                                    <w:i/>
                                    <w:color w:val="FF0000"/>
                                    <w:sz w:val="40"/>
                                    <w:szCs w:val="28"/>
                                  </w:rPr>
                                </w:pPr>
                                <w:r w:rsidRPr="0032432A">
                                  <w:rPr>
                                    <w:rFonts w:ascii="Gill Sans MT" w:hAnsi="Gill Sans MT"/>
                                    <w:b/>
                                    <w:bCs/>
                                    <w:i/>
                                    <w:color w:val="FF0000"/>
                                    <w:sz w:val="40"/>
                                    <w:szCs w:val="28"/>
                                  </w:rPr>
                                  <w:t>COLLEGE’S 2019 TELETHON TEAM</w:t>
                                </w:r>
                              </w:p>
                              <w:p w:rsidR="004844F5" w:rsidRPr="0032432A" w:rsidRDefault="004844F5" w:rsidP="008119A0">
                                <w:pPr>
                                  <w:widowControl w:val="0"/>
                                  <w:jc w:val="center"/>
                                  <w:rPr>
                                    <w:rFonts w:ascii="Gill Sans MT" w:hAnsi="Gill Sans MT"/>
                                    <w:b/>
                                    <w:bCs/>
                                    <w:color w:val="FF0000"/>
                                    <w:sz w:val="40"/>
                                    <w:szCs w:val="28"/>
                                    <w:u w:val="single"/>
                                  </w:rPr>
                                </w:pPr>
                                <w:r w:rsidRPr="0032432A">
                                  <w:rPr>
                                    <w:rFonts w:ascii="Gill Sans MT" w:hAnsi="Gill Sans MT"/>
                                    <w:b/>
                                    <w:bCs/>
                                    <w:i/>
                                    <w:color w:val="FF0000"/>
                                    <w:sz w:val="40"/>
                                    <w:szCs w:val="28"/>
                                  </w:rPr>
                                  <w:t xml:space="preserve"> </w:t>
                                </w:r>
                                <w:r w:rsidRPr="0032432A">
                                  <w:rPr>
                                    <w:rFonts w:ascii="Gill Sans MT" w:hAnsi="Gill Sans MT"/>
                                    <w:b/>
                                    <w:bCs/>
                                    <w:color w:val="FF0000"/>
                                    <w:sz w:val="40"/>
                                    <w:szCs w:val="28"/>
                                    <w:u w:val="single"/>
                                  </w:rPr>
                                  <w:t>FROM 9 – 24 MARCH 2019</w:t>
                                </w:r>
                              </w:p>
                              <w:p w:rsidR="004844F5" w:rsidRPr="00DB3B5A" w:rsidRDefault="004844F5" w:rsidP="008119A0">
                                <w:pPr>
                                  <w:widowControl w:val="0"/>
                                  <w:jc w:val="center"/>
                                  <w:rPr>
                                    <w:rFonts w:ascii="Gill Sans MT" w:hAnsi="Gill Sans MT"/>
                                    <w:b/>
                                    <w:bCs/>
                                    <w:color w:val="003A79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B18AFF5" id="Group 12" o:spid="_x0000_s1026" style="position:absolute;margin-left:10.3pt;margin-top:1.35pt;width:510.6pt;height:741.5pt;z-index:-251657216" coordorigin="10915,10878" coordsize="205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">
                <v:rect id="Rectangle 13" o:spid="_x0000_s1027" style="position:absolute;left:10915;top:10878;width:206;height:27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" stroked="f">
                  <v:stroke joinstyle="round"/>
                  <v:textbox inset="2.88pt,2.88pt,2.88pt,2.88pt"/>
                </v:rect>
                <v:group id="Group 14" o:spid="_x0000_s1028" style="position:absolute;left:10915;top:10878;width:206;height:279" coordorigin="10915,10878" coordsize="20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5" o:spid="_x0000_s1029" style="position:absolute;left:10915;top:10878;width:206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" strokecolor="#1f497d [3215]" strokeweight="2.25pt" insetpen="t">
                    <v:shadow color="#eeece1"/>
                    <v:textbox inset="2.88pt,2.88pt,2.88pt,2.88p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0" type="#_x0000_t202" style="position:absolute;left:10915;top:10935;width:206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" fillcolor="#00b0f0" stroked="f" strokecolor="black [0]" insetpen="t">
                    <v:shadow color="#eeece1"/>
                    <v:textbox inset="0,0,0,0">
                      <w:txbxContent>
                        <w:p w:rsidR="004844F5" w:rsidRPr="000E3849" w:rsidRDefault="004844F5" w:rsidP="008119A0">
                          <w:pPr>
                            <w:widowControl w:val="0"/>
                            <w:jc w:val="center"/>
                            <w:rPr>
                              <w:rFonts w:ascii="Gill Sans MT Condensed" w:hAnsi="Gill Sans MT Condensed"/>
                              <w:b/>
                              <w:caps/>
                              <w:color w:val="FFFFFF" w:themeColor="background1"/>
                              <w:sz w:val="108"/>
                              <w:szCs w:val="108"/>
                            </w:rPr>
                          </w:pPr>
                          <w:r>
                            <w:rPr>
                              <w:rFonts w:ascii="Gill Sans MT Condensed" w:hAnsi="Gill Sans MT Condensed"/>
                              <w:b/>
                              <w:caps/>
                              <w:color w:val="FFFFFF" w:themeColor="background1"/>
                              <w:sz w:val="108"/>
                              <w:szCs w:val="108"/>
                            </w:rPr>
                            <w:t>20</w:t>
                          </w:r>
                          <w:r w:rsidRPr="000E3849">
                            <w:rPr>
                              <w:rFonts w:ascii="Gill Sans MT Condensed" w:hAnsi="Gill Sans MT Condensed"/>
                              <w:b/>
                              <w:caps/>
                              <w:color w:val="FFFFFF" w:themeColor="background1"/>
                              <w:sz w:val="108"/>
                              <w:szCs w:val="108"/>
                            </w:rPr>
                            <w:t>19 Telethon team</w:t>
                          </w:r>
                        </w:p>
                      </w:txbxContent>
                    </v:textbox>
                  </v:shape>
                  <v:shape id="Text Box 18" o:spid="_x0000_s1031" type="#_x0000_t202" style="position:absolute;left:10921;top:11014;width:19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" filled="f" stroked="f" strokecolor="black [0]" insetpen="t">
                    <v:textbox inset="2.88pt,2.88pt,2.88pt,2.88pt">
                      <w:txbxContent>
                        <w:p w:rsidR="004844F5" w:rsidRPr="004844F5" w:rsidRDefault="004844F5" w:rsidP="008119A0">
                          <w:pPr>
                            <w:widowControl w:val="0"/>
                            <w:spacing w:line="300" w:lineRule="auto"/>
                            <w:jc w:val="center"/>
                            <w:rPr>
                              <w:i/>
                              <w:color w:val="00B0F0"/>
                              <w:sz w:val="40"/>
                              <w:szCs w:val="24"/>
                            </w:rPr>
                          </w:pPr>
                          <w:r w:rsidRPr="004844F5">
                            <w:rPr>
                              <w:i/>
                              <w:color w:val="00B0F0"/>
                              <w:sz w:val="40"/>
                              <w:szCs w:val="24"/>
                            </w:rPr>
                            <w:t>All participants will receive a fantastic package including:</w:t>
                          </w:r>
                        </w:p>
                        <w:p w:rsidR="004844F5" w:rsidRPr="008119A0" w:rsidRDefault="004844F5" w:rsidP="008119A0">
                          <w:pPr>
                            <w:widowControl w:val="0"/>
                            <w:spacing w:line="300" w:lineRule="auto"/>
                            <w:jc w:val="center"/>
                            <w:rPr>
                              <w:b/>
                              <w:color w:val="003B79"/>
                              <w:sz w:val="40"/>
                              <w:szCs w:val="24"/>
                            </w:rPr>
                          </w:pPr>
                          <w:r w:rsidRPr="008119A0">
                            <w:rPr>
                              <w:b/>
                              <w:color w:val="003B79"/>
                              <w:sz w:val="40"/>
                              <w:szCs w:val="24"/>
                              <w:u w:val="single"/>
                            </w:rPr>
                            <w:t>£9.00</w:t>
                          </w:r>
                          <w:r w:rsidRPr="008119A0">
                            <w:rPr>
                              <w:b/>
                              <w:color w:val="003B79"/>
                              <w:sz w:val="40"/>
                              <w:szCs w:val="24"/>
                            </w:rPr>
                            <w:t xml:space="preserve"> per hour</w:t>
                          </w:r>
                        </w:p>
                        <w:p w:rsidR="004844F5" w:rsidRPr="008119A0" w:rsidRDefault="004844F5" w:rsidP="008119A0">
                          <w:pPr>
                            <w:widowControl w:val="0"/>
                            <w:spacing w:line="300" w:lineRule="auto"/>
                            <w:jc w:val="center"/>
                            <w:rPr>
                              <w:b/>
                              <w:color w:val="003B79"/>
                              <w:sz w:val="36"/>
                              <w:szCs w:val="24"/>
                            </w:rPr>
                          </w:pPr>
                          <w:r w:rsidRPr="008119A0">
                            <w:rPr>
                              <w:b/>
                              <w:color w:val="003B79"/>
                              <w:sz w:val="36"/>
                              <w:szCs w:val="24"/>
                            </w:rPr>
                            <w:t>Reliability bonus</w:t>
                          </w:r>
                        </w:p>
                        <w:p w:rsidR="004844F5" w:rsidRPr="008119A0" w:rsidRDefault="004844F5" w:rsidP="008119A0">
                          <w:pPr>
                            <w:widowControl w:val="0"/>
                            <w:spacing w:line="300" w:lineRule="auto"/>
                            <w:jc w:val="center"/>
                            <w:rPr>
                              <w:b/>
                              <w:color w:val="003B79"/>
                              <w:sz w:val="36"/>
                              <w:szCs w:val="24"/>
                            </w:rPr>
                          </w:pPr>
                          <w:r w:rsidRPr="008119A0">
                            <w:rPr>
                              <w:b/>
                              <w:color w:val="003B79"/>
                              <w:sz w:val="36"/>
                              <w:szCs w:val="24"/>
                            </w:rPr>
                            <w:t>Free food</w:t>
                          </w:r>
                          <w:r>
                            <w:rPr>
                              <w:b/>
                              <w:color w:val="003B79"/>
                              <w:sz w:val="36"/>
                              <w:szCs w:val="24"/>
                            </w:rPr>
                            <w:t xml:space="preserve"> on duty &amp; accommodation allowance</w:t>
                          </w:r>
                        </w:p>
                        <w:p w:rsidR="004844F5" w:rsidRPr="008119A0" w:rsidRDefault="004844F5" w:rsidP="008119A0">
                          <w:pPr>
                            <w:widowControl w:val="0"/>
                            <w:spacing w:line="300" w:lineRule="auto"/>
                            <w:jc w:val="center"/>
                            <w:rPr>
                              <w:b/>
                              <w:color w:val="003B79"/>
                              <w:sz w:val="36"/>
                              <w:szCs w:val="24"/>
                            </w:rPr>
                          </w:pPr>
                          <w:r w:rsidRPr="008119A0">
                            <w:rPr>
                              <w:b/>
                              <w:color w:val="003B79"/>
                              <w:sz w:val="36"/>
                              <w:szCs w:val="24"/>
                            </w:rPr>
                            <w:t>Two day paid training course</w:t>
                          </w:r>
                        </w:p>
                        <w:p w:rsidR="004844F5" w:rsidRPr="008119A0" w:rsidRDefault="004844F5" w:rsidP="008119A0">
                          <w:pPr>
                            <w:widowControl w:val="0"/>
                            <w:spacing w:line="300" w:lineRule="auto"/>
                            <w:jc w:val="center"/>
                            <w:rPr>
                              <w:b/>
                              <w:color w:val="003B79"/>
                              <w:sz w:val="36"/>
                              <w:szCs w:val="24"/>
                            </w:rPr>
                          </w:pPr>
                          <w:r w:rsidRPr="008119A0">
                            <w:rPr>
                              <w:b/>
                              <w:color w:val="003B79"/>
                              <w:sz w:val="36"/>
                              <w:szCs w:val="24"/>
                            </w:rPr>
                            <w:t>Job references</w:t>
                          </w:r>
                        </w:p>
                        <w:p w:rsidR="004844F5" w:rsidRPr="008119A0" w:rsidRDefault="004844F5" w:rsidP="008119A0">
                          <w:pPr>
                            <w:widowControl w:val="0"/>
                            <w:spacing w:line="300" w:lineRule="auto"/>
                            <w:jc w:val="center"/>
                            <w:rPr>
                              <w:b/>
                              <w:color w:val="003B79"/>
                              <w:sz w:val="36"/>
                              <w:szCs w:val="24"/>
                            </w:rPr>
                          </w:pPr>
                          <w:r w:rsidRPr="008119A0">
                            <w:rPr>
                              <w:b/>
                              <w:color w:val="003B79"/>
                              <w:sz w:val="36"/>
                              <w:szCs w:val="24"/>
                            </w:rPr>
                            <w:t>Transferrable skills for your CV</w:t>
                          </w:r>
                        </w:p>
                        <w:p w:rsidR="004844F5" w:rsidRPr="008119A0" w:rsidRDefault="004844F5" w:rsidP="008119A0">
                          <w:pPr>
                            <w:widowControl w:val="0"/>
                            <w:spacing w:line="300" w:lineRule="auto"/>
                            <w:jc w:val="center"/>
                            <w:rPr>
                              <w:b/>
                              <w:color w:val="003B79"/>
                              <w:sz w:val="36"/>
                              <w:szCs w:val="24"/>
                            </w:rPr>
                          </w:pPr>
                          <w:r w:rsidRPr="008119A0">
                            <w:rPr>
                              <w:b/>
                              <w:color w:val="003B79"/>
                              <w:sz w:val="36"/>
                              <w:szCs w:val="24"/>
                            </w:rPr>
                            <w:t>Careers advice from former students</w:t>
                          </w:r>
                        </w:p>
                        <w:p w:rsidR="004844F5" w:rsidRPr="008119A0" w:rsidRDefault="004844F5" w:rsidP="008119A0">
                          <w:pPr>
                            <w:widowControl w:val="0"/>
                            <w:spacing w:line="300" w:lineRule="auto"/>
                            <w:jc w:val="center"/>
                            <w:rPr>
                              <w:b/>
                              <w:color w:val="003B79"/>
                              <w:sz w:val="36"/>
                              <w:szCs w:val="24"/>
                            </w:rPr>
                          </w:pPr>
                          <w:r w:rsidRPr="008119A0">
                            <w:rPr>
                              <w:b/>
                              <w:color w:val="003B79"/>
                              <w:sz w:val="36"/>
                              <w:szCs w:val="24"/>
                            </w:rPr>
                            <w:t>Fun &amp; friendly working environment</w:t>
                          </w:r>
                        </w:p>
                        <w:p w:rsidR="004844F5" w:rsidRDefault="004844F5" w:rsidP="008119A0">
                          <w:pPr>
                            <w:widowControl w:val="0"/>
                            <w:spacing w:line="300" w:lineRule="auto"/>
                            <w:jc w:val="center"/>
                            <w:rPr>
                              <w:b/>
                              <w:color w:val="003B79"/>
                              <w:sz w:val="36"/>
                              <w:szCs w:val="28"/>
                            </w:rPr>
                          </w:pPr>
                          <w:r w:rsidRPr="008119A0">
                            <w:rPr>
                              <w:b/>
                              <w:color w:val="003B79"/>
                              <w:sz w:val="36"/>
                              <w:szCs w:val="28"/>
                            </w:rPr>
                            <w:t>Valuable experience in communication, negotiation &amp; fundraising</w:t>
                          </w:r>
                        </w:p>
                        <w:p w:rsidR="004844F5" w:rsidRPr="004844F5" w:rsidRDefault="004844F5" w:rsidP="008119A0">
                          <w:pPr>
                            <w:widowControl w:val="0"/>
                            <w:spacing w:line="300" w:lineRule="auto"/>
                            <w:jc w:val="center"/>
                            <w:rPr>
                              <w:color w:val="FF0000"/>
                              <w:sz w:val="28"/>
                              <w:szCs w:val="28"/>
                            </w:rPr>
                          </w:pPr>
                          <w:r w:rsidRPr="004844F5">
                            <w:rPr>
                              <w:color w:val="FF0000"/>
                              <w:sz w:val="28"/>
                              <w:szCs w:val="28"/>
                            </w:rPr>
                            <w:t>Application deadline: Sunday 3</w:t>
                          </w:r>
                          <w:r w:rsidRPr="004844F5">
                            <w:rPr>
                              <w:color w:val="FF0000"/>
                              <w:sz w:val="28"/>
                              <w:szCs w:val="28"/>
                              <w:vertAlign w:val="superscript"/>
                            </w:rPr>
                            <w:t>rd</w:t>
                          </w:r>
                          <w:r w:rsidRPr="004844F5">
                            <w:rPr>
                              <w:color w:val="FF0000"/>
                              <w:sz w:val="28"/>
                              <w:szCs w:val="28"/>
                            </w:rPr>
                            <w:t xml:space="preserve"> February 2019</w:t>
                          </w:r>
                        </w:p>
                      </w:txbxContent>
                    </v:textbox>
                  </v:shape>
                  <v:shape id="Text Box 19" o:spid="_x0000_s1032" type="#_x0000_t202" style="position:absolute;left:10926;top:10969;width:183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" filled="f" stroked="f" strokecolor="black [0]" insetpen="t">
                    <v:textbox inset="0,0,0,0">
                      <w:txbxContent>
                        <w:p w:rsidR="004844F5" w:rsidRPr="0032432A" w:rsidRDefault="004844F5" w:rsidP="008119A0">
                          <w:pPr>
                            <w:widowControl w:val="0"/>
                            <w:jc w:val="center"/>
                            <w:rPr>
                              <w:rFonts w:ascii="Gill Sans MT" w:hAnsi="Gill Sans MT"/>
                              <w:b/>
                              <w:bCs/>
                              <w:i/>
                              <w:color w:val="FF0000"/>
                              <w:sz w:val="40"/>
                              <w:szCs w:val="28"/>
                            </w:rPr>
                          </w:pPr>
                          <w:r w:rsidRPr="0032432A">
                            <w:rPr>
                              <w:rFonts w:ascii="Gill Sans MT" w:hAnsi="Gill Sans MT"/>
                              <w:b/>
                              <w:bCs/>
                              <w:i/>
                              <w:color w:val="FF0000"/>
                              <w:sz w:val="40"/>
                              <w:szCs w:val="28"/>
                            </w:rPr>
                            <w:t>UNIV IS LOOKING FOR ENTHUSIASTIC</w:t>
                          </w:r>
                        </w:p>
                        <w:p w:rsidR="004844F5" w:rsidRPr="0032432A" w:rsidRDefault="004844F5" w:rsidP="008119A0">
                          <w:pPr>
                            <w:widowControl w:val="0"/>
                            <w:jc w:val="center"/>
                            <w:rPr>
                              <w:rFonts w:ascii="Gill Sans MT" w:hAnsi="Gill Sans MT"/>
                              <w:b/>
                              <w:bCs/>
                              <w:i/>
                              <w:color w:val="FF0000"/>
                              <w:sz w:val="40"/>
                              <w:szCs w:val="28"/>
                            </w:rPr>
                          </w:pPr>
                          <w:r w:rsidRPr="0032432A">
                            <w:rPr>
                              <w:rFonts w:ascii="Gill Sans MT" w:hAnsi="Gill Sans MT"/>
                              <w:b/>
                              <w:bCs/>
                              <w:i/>
                              <w:color w:val="FF0000"/>
                              <w:sz w:val="40"/>
                              <w:szCs w:val="28"/>
                            </w:rPr>
                            <w:t xml:space="preserve">STUDENTS TO JOIN THE </w:t>
                          </w:r>
                        </w:p>
                        <w:p w:rsidR="004844F5" w:rsidRPr="0032432A" w:rsidRDefault="004844F5" w:rsidP="008119A0">
                          <w:pPr>
                            <w:widowControl w:val="0"/>
                            <w:jc w:val="center"/>
                            <w:rPr>
                              <w:rFonts w:ascii="Gill Sans MT" w:hAnsi="Gill Sans MT"/>
                              <w:b/>
                              <w:bCs/>
                              <w:i/>
                              <w:color w:val="FF0000"/>
                              <w:sz w:val="40"/>
                              <w:szCs w:val="28"/>
                            </w:rPr>
                          </w:pPr>
                          <w:r w:rsidRPr="0032432A">
                            <w:rPr>
                              <w:rFonts w:ascii="Gill Sans MT" w:hAnsi="Gill Sans MT"/>
                              <w:b/>
                              <w:bCs/>
                              <w:i/>
                              <w:color w:val="FF0000"/>
                              <w:sz w:val="40"/>
                              <w:szCs w:val="28"/>
                            </w:rPr>
                            <w:t>COLLEGE’S 2019 TELETHON TEAM</w:t>
                          </w:r>
                        </w:p>
                        <w:p w:rsidR="004844F5" w:rsidRPr="0032432A" w:rsidRDefault="004844F5" w:rsidP="008119A0">
                          <w:pPr>
                            <w:widowControl w:val="0"/>
                            <w:jc w:val="center"/>
                            <w:rPr>
                              <w:rFonts w:ascii="Gill Sans MT" w:hAnsi="Gill Sans MT"/>
                              <w:b/>
                              <w:bCs/>
                              <w:color w:val="FF0000"/>
                              <w:sz w:val="40"/>
                              <w:szCs w:val="28"/>
                              <w:u w:val="single"/>
                            </w:rPr>
                          </w:pPr>
                          <w:r w:rsidRPr="0032432A">
                            <w:rPr>
                              <w:rFonts w:ascii="Gill Sans MT" w:hAnsi="Gill Sans MT"/>
                              <w:b/>
                              <w:bCs/>
                              <w:i/>
                              <w:color w:val="FF0000"/>
                              <w:sz w:val="40"/>
                              <w:szCs w:val="28"/>
                            </w:rPr>
                            <w:t xml:space="preserve"> </w:t>
                          </w:r>
                          <w:r w:rsidRPr="0032432A">
                            <w:rPr>
                              <w:rFonts w:ascii="Gill Sans MT" w:hAnsi="Gill Sans MT"/>
                              <w:b/>
                              <w:bCs/>
                              <w:color w:val="FF0000"/>
                              <w:sz w:val="40"/>
                              <w:szCs w:val="28"/>
                              <w:u w:val="single"/>
                            </w:rPr>
                            <w:t>FROM 9 – 24 MARCH 2019</w:t>
                          </w:r>
                        </w:p>
                        <w:p w:rsidR="004844F5" w:rsidRPr="00DB3B5A" w:rsidRDefault="004844F5" w:rsidP="008119A0">
                          <w:pPr>
                            <w:widowControl w:val="0"/>
                            <w:jc w:val="center"/>
                            <w:rPr>
                              <w:rFonts w:ascii="Gill Sans MT" w:hAnsi="Gill Sans MT"/>
                              <w:b/>
                              <w:bCs/>
                              <w:color w:val="003A79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8119A0" w:rsidRDefault="008119A0" w:rsidP="008119A0">
      <w:pPr>
        <w:ind w:right="266"/>
        <w:jc w:val="center"/>
        <w:rPr>
          <w:rFonts w:ascii="Gill Sans MT" w:hAnsi="Gill Sans MT"/>
        </w:rPr>
      </w:pPr>
      <w:r>
        <w:rPr>
          <w:rFonts w:ascii="Gill Sans MT" w:hAnsi="Gill Sans MT"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74B50D8" wp14:editId="3F6923AB">
            <wp:simplePos x="0" y="0"/>
            <wp:positionH relativeFrom="column">
              <wp:posOffset>2555875</wp:posOffset>
            </wp:positionH>
            <wp:positionV relativeFrom="paragraph">
              <wp:posOffset>10160</wp:posOffset>
            </wp:positionV>
            <wp:extent cx="1432560" cy="1430655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s &amp; Signatures\LOGOs\2011 New Logos\UNIV 4 martlet shiel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9A0" w:rsidRDefault="008119A0" w:rsidP="008119A0">
      <w:pPr>
        <w:ind w:right="266"/>
        <w:rPr>
          <w:rFonts w:ascii="Gill Sans MT" w:hAnsi="Gill Sans MT"/>
        </w:rPr>
      </w:pPr>
    </w:p>
    <w:p w:rsidR="008119A0" w:rsidRDefault="008119A0" w:rsidP="008119A0">
      <w:pPr>
        <w:ind w:right="266"/>
        <w:rPr>
          <w:rFonts w:ascii="Gill Sans MT" w:hAnsi="Gill Sans MT"/>
        </w:rPr>
      </w:pPr>
    </w:p>
    <w:p w:rsidR="008119A0" w:rsidRDefault="008119A0" w:rsidP="008119A0">
      <w:pPr>
        <w:ind w:right="266"/>
        <w:rPr>
          <w:rFonts w:ascii="Gill Sans MT" w:hAnsi="Gill Sans MT"/>
        </w:rPr>
      </w:pPr>
    </w:p>
    <w:p w:rsidR="008119A0" w:rsidRDefault="008119A0" w:rsidP="008119A0">
      <w:pPr>
        <w:ind w:right="266"/>
        <w:rPr>
          <w:rFonts w:ascii="Gill Sans MT" w:hAnsi="Gill Sans MT"/>
        </w:rPr>
      </w:pPr>
    </w:p>
    <w:p w:rsidR="008119A0" w:rsidRDefault="008119A0" w:rsidP="008119A0">
      <w:pPr>
        <w:ind w:right="266"/>
        <w:rPr>
          <w:rFonts w:ascii="Gill Sans MT" w:hAnsi="Gill Sans MT"/>
        </w:rPr>
      </w:pPr>
    </w:p>
    <w:p w:rsidR="008119A0" w:rsidRDefault="008119A0" w:rsidP="008119A0">
      <w:pPr>
        <w:ind w:right="266"/>
        <w:rPr>
          <w:rFonts w:ascii="Gill Sans MT" w:hAnsi="Gill Sans MT"/>
        </w:rPr>
      </w:pPr>
    </w:p>
    <w:p w:rsidR="008119A0" w:rsidRDefault="008119A0" w:rsidP="008119A0">
      <w:pPr>
        <w:ind w:right="266"/>
        <w:rPr>
          <w:rFonts w:ascii="Gill Sans MT" w:hAnsi="Gill Sans MT"/>
        </w:rPr>
      </w:pPr>
    </w:p>
    <w:p w:rsidR="008119A0" w:rsidRDefault="008119A0" w:rsidP="008119A0">
      <w:pPr>
        <w:ind w:right="266"/>
        <w:rPr>
          <w:rFonts w:ascii="Gill Sans MT" w:hAnsi="Gill Sans MT"/>
        </w:rPr>
      </w:pPr>
    </w:p>
    <w:p w:rsidR="008119A0" w:rsidRDefault="008119A0" w:rsidP="008119A0">
      <w:pPr>
        <w:ind w:right="266"/>
        <w:rPr>
          <w:rFonts w:ascii="Gill Sans MT" w:hAnsi="Gill Sans MT"/>
        </w:rPr>
      </w:pPr>
    </w:p>
    <w:p w:rsidR="008119A0" w:rsidRDefault="008119A0" w:rsidP="008119A0">
      <w:pPr>
        <w:tabs>
          <w:tab w:val="left" w:pos="6002"/>
        </w:tabs>
        <w:ind w:right="266"/>
        <w:rPr>
          <w:rFonts w:ascii="Gill Sans MT" w:hAnsi="Gill Sans MT"/>
        </w:rPr>
      </w:pPr>
      <w:r>
        <w:rPr>
          <w:rFonts w:ascii="Gill Sans MT" w:hAnsi="Gill Sans MT"/>
        </w:rPr>
        <w:tab/>
      </w:r>
    </w:p>
    <w:p w:rsidR="008119A0" w:rsidRDefault="008119A0" w:rsidP="008119A0">
      <w:pPr>
        <w:ind w:right="266"/>
        <w:rPr>
          <w:rFonts w:ascii="Gill Sans MT" w:hAnsi="Gill Sans MT"/>
        </w:rPr>
      </w:pPr>
    </w:p>
    <w:p w:rsidR="008119A0" w:rsidRDefault="008119A0" w:rsidP="008119A0">
      <w:pPr>
        <w:ind w:right="266"/>
        <w:rPr>
          <w:rFonts w:ascii="Gill Sans MT" w:hAnsi="Gill Sans MT"/>
        </w:rPr>
      </w:pPr>
    </w:p>
    <w:p w:rsidR="008119A0" w:rsidRDefault="008119A0" w:rsidP="008119A0">
      <w:pPr>
        <w:ind w:right="266"/>
        <w:rPr>
          <w:rFonts w:ascii="Gill Sans MT" w:hAnsi="Gill Sans MT"/>
        </w:rPr>
      </w:pPr>
    </w:p>
    <w:p w:rsidR="008119A0" w:rsidRDefault="008119A0" w:rsidP="008119A0">
      <w:pPr>
        <w:ind w:right="266"/>
        <w:rPr>
          <w:rFonts w:ascii="Gill Sans MT" w:hAnsi="Gill Sans MT"/>
        </w:rPr>
      </w:pPr>
    </w:p>
    <w:p w:rsidR="008119A0" w:rsidRDefault="008119A0" w:rsidP="008119A0">
      <w:pPr>
        <w:ind w:right="266"/>
        <w:rPr>
          <w:rFonts w:ascii="Gill Sans MT" w:hAnsi="Gill Sans MT"/>
        </w:rPr>
      </w:pPr>
    </w:p>
    <w:p w:rsidR="008119A0" w:rsidRDefault="008119A0" w:rsidP="008119A0">
      <w:pPr>
        <w:ind w:right="266"/>
        <w:rPr>
          <w:rFonts w:ascii="Gill Sans MT" w:hAnsi="Gill Sans MT"/>
        </w:rPr>
      </w:pPr>
    </w:p>
    <w:p w:rsidR="008119A0" w:rsidRDefault="008119A0" w:rsidP="008119A0">
      <w:pPr>
        <w:ind w:right="266"/>
        <w:rPr>
          <w:rFonts w:ascii="Gill Sans MT" w:hAnsi="Gill Sans MT"/>
        </w:rPr>
      </w:pPr>
    </w:p>
    <w:p w:rsidR="008119A0" w:rsidRDefault="008119A0" w:rsidP="008119A0">
      <w:pPr>
        <w:ind w:right="266"/>
        <w:rPr>
          <w:rFonts w:ascii="Gill Sans MT" w:hAnsi="Gill Sans MT"/>
        </w:rPr>
      </w:pPr>
    </w:p>
    <w:p w:rsidR="008119A0" w:rsidRDefault="008119A0" w:rsidP="008119A0">
      <w:pPr>
        <w:ind w:right="266"/>
        <w:rPr>
          <w:rFonts w:ascii="Gill Sans MT" w:hAnsi="Gill Sans MT"/>
        </w:rPr>
      </w:pPr>
    </w:p>
    <w:p w:rsidR="008119A0" w:rsidRDefault="008119A0" w:rsidP="008119A0">
      <w:pPr>
        <w:ind w:right="266"/>
        <w:rPr>
          <w:rFonts w:ascii="Gill Sans MT" w:hAnsi="Gill Sans MT"/>
        </w:rPr>
      </w:pPr>
    </w:p>
    <w:p w:rsidR="008119A0" w:rsidRDefault="008119A0" w:rsidP="008119A0">
      <w:pPr>
        <w:ind w:right="266"/>
        <w:rPr>
          <w:rFonts w:ascii="Gill Sans MT" w:hAnsi="Gill Sans MT"/>
        </w:rPr>
      </w:pPr>
    </w:p>
    <w:p w:rsidR="008119A0" w:rsidRDefault="008119A0" w:rsidP="008119A0">
      <w:pPr>
        <w:ind w:right="266"/>
        <w:rPr>
          <w:rFonts w:ascii="Gill Sans MT" w:hAnsi="Gill Sans MT"/>
        </w:rPr>
      </w:pPr>
    </w:p>
    <w:p w:rsidR="008119A0" w:rsidRDefault="008119A0" w:rsidP="008119A0">
      <w:pPr>
        <w:ind w:right="266"/>
        <w:rPr>
          <w:rFonts w:ascii="Gill Sans MT" w:hAnsi="Gill Sans MT"/>
        </w:rPr>
      </w:pPr>
    </w:p>
    <w:p w:rsidR="008119A0" w:rsidRDefault="008119A0" w:rsidP="008119A0">
      <w:pPr>
        <w:ind w:right="266"/>
        <w:rPr>
          <w:rFonts w:ascii="Gill Sans MT" w:hAnsi="Gill Sans MT"/>
        </w:rPr>
      </w:pPr>
    </w:p>
    <w:p w:rsidR="008119A0" w:rsidRDefault="008119A0" w:rsidP="008119A0">
      <w:pPr>
        <w:ind w:right="266"/>
        <w:rPr>
          <w:rFonts w:ascii="Gill Sans MT" w:hAnsi="Gill Sans MT"/>
        </w:rPr>
      </w:pPr>
    </w:p>
    <w:p w:rsidR="008119A0" w:rsidRDefault="008119A0" w:rsidP="008119A0">
      <w:pPr>
        <w:ind w:right="266"/>
        <w:rPr>
          <w:rFonts w:ascii="Gill Sans MT" w:hAnsi="Gill Sans MT"/>
        </w:rPr>
      </w:pPr>
    </w:p>
    <w:p w:rsidR="008119A0" w:rsidRDefault="008119A0" w:rsidP="008119A0">
      <w:pPr>
        <w:ind w:right="266"/>
        <w:rPr>
          <w:rFonts w:ascii="Gill Sans MT" w:hAnsi="Gill Sans MT"/>
        </w:rPr>
      </w:pPr>
    </w:p>
    <w:p w:rsidR="008119A0" w:rsidRDefault="008119A0" w:rsidP="008119A0">
      <w:pPr>
        <w:ind w:right="266"/>
        <w:rPr>
          <w:rFonts w:ascii="Gill Sans MT" w:hAnsi="Gill Sans MT"/>
        </w:rPr>
      </w:pPr>
    </w:p>
    <w:p w:rsidR="008119A0" w:rsidRDefault="008119A0" w:rsidP="008119A0">
      <w:pPr>
        <w:ind w:right="266"/>
        <w:rPr>
          <w:rFonts w:ascii="Gill Sans MT" w:hAnsi="Gill Sans MT"/>
        </w:rPr>
      </w:pPr>
    </w:p>
    <w:p w:rsidR="008119A0" w:rsidRDefault="008119A0" w:rsidP="008119A0">
      <w:pPr>
        <w:pStyle w:val="Default"/>
        <w:ind w:right="266"/>
        <w:rPr>
          <w:rFonts w:ascii="Gill Sans MT Condensed" w:hAnsi="Gill Sans MT Condensed"/>
          <w:color w:val="003B79"/>
          <w:sz w:val="36"/>
          <w:szCs w:val="48"/>
        </w:rPr>
      </w:pPr>
    </w:p>
    <w:p w:rsidR="008119A0" w:rsidRDefault="008119A0" w:rsidP="008119A0">
      <w:pPr>
        <w:pStyle w:val="Default"/>
        <w:ind w:right="266"/>
        <w:rPr>
          <w:rFonts w:ascii="Gill Sans MT Condensed" w:hAnsi="Gill Sans MT Condensed"/>
          <w:color w:val="003B79"/>
          <w:sz w:val="36"/>
          <w:szCs w:val="48"/>
        </w:rPr>
      </w:pPr>
    </w:p>
    <w:p w:rsidR="008119A0" w:rsidRDefault="008119A0" w:rsidP="008119A0">
      <w:pPr>
        <w:pStyle w:val="Default"/>
        <w:ind w:right="266"/>
        <w:rPr>
          <w:rFonts w:ascii="Gill Sans MT Condensed" w:hAnsi="Gill Sans MT Condensed"/>
          <w:color w:val="003B79"/>
          <w:sz w:val="36"/>
          <w:szCs w:val="48"/>
        </w:rPr>
      </w:pPr>
    </w:p>
    <w:p w:rsidR="008119A0" w:rsidRDefault="008119A0" w:rsidP="008119A0">
      <w:pPr>
        <w:pStyle w:val="Default"/>
        <w:ind w:right="266"/>
        <w:rPr>
          <w:rFonts w:ascii="Gill Sans MT Condensed" w:hAnsi="Gill Sans MT Condensed"/>
          <w:color w:val="003B79"/>
          <w:sz w:val="36"/>
          <w:szCs w:val="48"/>
        </w:rPr>
      </w:pPr>
    </w:p>
    <w:p w:rsidR="008119A0" w:rsidRDefault="008119A0" w:rsidP="008119A0">
      <w:pPr>
        <w:pStyle w:val="Default"/>
        <w:ind w:right="266"/>
        <w:rPr>
          <w:rFonts w:ascii="Gill Sans MT Condensed" w:hAnsi="Gill Sans MT Condensed"/>
          <w:color w:val="003B79"/>
          <w:sz w:val="36"/>
          <w:szCs w:val="48"/>
        </w:rPr>
      </w:pPr>
    </w:p>
    <w:p w:rsidR="008119A0" w:rsidRDefault="008119A0" w:rsidP="009B72AD">
      <w:pPr>
        <w:pStyle w:val="Default"/>
        <w:ind w:right="266"/>
        <w:jc w:val="center"/>
        <w:rPr>
          <w:rFonts w:ascii="Gill Sans MT Condensed" w:hAnsi="Gill Sans MT Condensed"/>
          <w:color w:val="003B79"/>
          <w:sz w:val="36"/>
          <w:szCs w:val="48"/>
        </w:rPr>
      </w:pPr>
    </w:p>
    <w:p w:rsidR="008119A0" w:rsidRDefault="008119A0" w:rsidP="008119A0">
      <w:pPr>
        <w:pStyle w:val="Default"/>
        <w:ind w:right="266"/>
        <w:rPr>
          <w:rFonts w:ascii="Gill Sans MT Condensed" w:hAnsi="Gill Sans MT Condensed"/>
          <w:color w:val="003B79"/>
          <w:sz w:val="36"/>
          <w:szCs w:val="48"/>
        </w:rPr>
      </w:pPr>
    </w:p>
    <w:p w:rsidR="008119A0" w:rsidRDefault="008119A0" w:rsidP="008119A0">
      <w:pPr>
        <w:pStyle w:val="Default"/>
        <w:ind w:right="266"/>
        <w:rPr>
          <w:rFonts w:ascii="Gill Sans MT Condensed" w:hAnsi="Gill Sans MT Condensed"/>
          <w:color w:val="003B79"/>
          <w:sz w:val="36"/>
          <w:szCs w:val="48"/>
        </w:rPr>
      </w:pPr>
    </w:p>
    <w:p w:rsidR="008119A0" w:rsidRDefault="008119A0" w:rsidP="008119A0">
      <w:pPr>
        <w:pStyle w:val="Default"/>
        <w:ind w:right="266"/>
        <w:rPr>
          <w:rFonts w:ascii="Gill Sans MT Condensed" w:hAnsi="Gill Sans MT Condensed"/>
          <w:color w:val="003B79"/>
          <w:sz w:val="36"/>
          <w:szCs w:val="48"/>
        </w:rPr>
      </w:pPr>
    </w:p>
    <w:p w:rsidR="008119A0" w:rsidRDefault="008119A0" w:rsidP="008119A0">
      <w:pPr>
        <w:pStyle w:val="Default"/>
        <w:ind w:right="266"/>
        <w:rPr>
          <w:rFonts w:ascii="Gill Sans MT Condensed" w:hAnsi="Gill Sans MT Condensed"/>
          <w:color w:val="003B79"/>
          <w:sz w:val="36"/>
          <w:szCs w:val="48"/>
        </w:rPr>
      </w:pPr>
    </w:p>
    <w:p w:rsidR="008119A0" w:rsidRDefault="008119A0" w:rsidP="008119A0">
      <w:pPr>
        <w:pStyle w:val="Default"/>
        <w:ind w:right="266"/>
        <w:rPr>
          <w:rFonts w:ascii="Gill Sans MT Condensed" w:hAnsi="Gill Sans MT Condensed"/>
          <w:color w:val="003B79"/>
          <w:sz w:val="36"/>
          <w:szCs w:val="48"/>
        </w:rPr>
      </w:pPr>
    </w:p>
    <w:p w:rsidR="008119A0" w:rsidRDefault="008119A0" w:rsidP="008119A0">
      <w:pPr>
        <w:pStyle w:val="Default"/>
        <w:ind w:right="266"/>
        <w:rPr>
          <w:rFonts w:ascii="Gill Sans MT Condensed" w:hAnsi="Gill Sans MT Condensed"/>
          <w:color w:val="003B79"/>
          <w:sz w:val="36"/>
          <w:szCs w:val="48"/>
        </w:rPr>
      </w:pPr>
    </w:p>
    <w:p w:rsidR="008119A0" w:rsidRDefault="008119A0" w:rsidP="008119A0">
      <w:pPr>
        <w:pStyle w:val="Default"/>
        <w:ind w:right="266"/>
        <w:rPr>
          <w:rFonts w:ascii="Gill Sans MT Condensed" w:hAnsi="Gill Sans MT Condensed"/>
          <w:color w:val="003B79"/>
          <w:sz w:val="36"/>
          <w:szCs w:val="48"/>
        </w:rPr>
      </w:pPr>
    </w:p>
    <w:p w:rsidR="008119A0" w:rsidRDefault="008119A0" w:rsidP="008119A0">
      <w:pPr>
        <w:pStyle w:val="Default"/>
        <w:ind w:right="266"/>
        <w:rPr>
          <w:rFonts w:ascii="Gill Sans MT Condensed" w:hAnsi="Gill Sans MT Condensed"/>
          <w:color w:val="003B79"/>
          <w:sz w:val="36"/>
          <w:szCs w:val="48"/>
        </w:rPr>
      </w:pPr>
    </w:p>
    <w:p w:rsidR="008119A0" w:rsidRPr="008119A0" w:rsidRDefault="008119A0" w:rsidP="008119A0">
      <w:pPr>
        <w:pStyle w:val="Default"/>
        <w:ind w:right="266"/>
        <w:rPr>
          <w:rFonts w:ascii="Gill Sans MT Condensed" w:hAnsi="Gill Sans MT Condensed"/>
          <w:color w:val="003B79"/>
          <w:sz w:val="48"/>
          <w:szCs w:val="48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58"/>
        <w:gridCol w:w="10198"/>
      </w:tblGrid>
      <w:tr w:rsidR="008119A0" w:rsidRPr="00DB3B5A" w:rsidTr="00CB2F76">
        <w:trPr>
          <w:trHeight w:val="8653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tblW w:w="245" w:type="dxa"/>
              <w:tblInd w:w="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"/>
            </w:tblGrid>
            <w:tr w:rsidR="008119A0" w:rsidRPr="00DB3B5A" w:rsidTr="008119A0">
              <w:trPr>
                <w:trHeight w:val="13989"/>
              </w:trPr>
              <w:tc>
                <w:tcPr>
                  <w:tcW w:w="245" w:type="dxa"/>
                </w:tcPr>
                <w:p w:rsidR="008119A0" w:rsidRPr="00DB3B5A" w:rsidRDefault="008119A0" w:rsidP="00F50CD6">
                  <w:pPr>
                    <w:pStyle w:val="Heading1"/>
                    <w:spacing w:after="240" w:line="264" w:lineRule="auto"/>
                    <w:ind w:left="0" w:right="266"/>
                    <w:outlineLvl w:val="0"/>
                    <w:rPr>
                      <w:rFonts w:ascii="Gill Sans MT Condensed" w:hAnsi="Gill Sans MT Condensed" w:cs="Calibri"/>
                      <w:b w:val="0"/>
                      <w:color w:val="003B79"/>
                      <w:sz w:val="40"/>
                      <w:szCs w:val="48"/>
                    </w:rPr>
                  </w:pPr>
                </w:p>
              </w:tc>
            </w:tr>
          </w:tbl>
          <w:p w:rsidR="008119A0" w:rsidRPr="00DB3B5A" w:rsidRDefault="008119A0" w:rsidP="00F50CD6">
            <w:pPr>
              <w:pStyle w:val="Heading1"/>
              <w:spacing w:after="240" w:line="264" w:lineRule="auto"/>
              <w:ind w:left="0" w:right="266"/>
              <w:outlineLvl w:val="0"/>
              <w:rPr>
                <w:rFonts w:ascii="Gill Sans MT Condensed" w:hAnsi="Gill Sans MT Condensed" w:cs="Calibri"/>
                <w:b w:val="0"/>
                <w:color w:val="003B79"/>
                <w:sz w:val="40"/>
                <w:szCs w:val="48"/>
              </w:rPr>
            </w:pPr>
          </w:p>
          <w:p w:rsidR="008119A0" w:rsidRPr="00DB3B5A" w:rsidRDefault="008119A0" w:rsidP="00F50CD6">
            <w:pPr>
              <w:ind w:right="266"/>
              <w:rPr>
                <w:sz w:val="16"/>
              </w:rPr>
            </w:pPr>
          </w:p>
          <w:p w:rsidR="008119A0" w:rsidRPr="00DB3B5A" w:rsidRDefault="008119A0" w:rsidP="00F50CD6">
            <w:pPr>
              <w:ind w:right="266"/>
              <w:rPr>
                <w:sz w:val="16"/>
              </w:rPr>
            </w:pPr>
          </w:p>
          <w:p w:rsidR="008119A0" w:rsidRPr="00DB3B5A" w:rsidRDefault="008119A0" w:rsidP="00F50CD6">
            <w:pPr>
              <w:ind w:right="266"/>
              <w:rPr>
                <w:sz w:val="16"/>
              </w:rPr>
            </w:pPr>
          </w:p>
          <w:p w:rsidR="008119A0" w:rsidRPr="00DB3B5A" w:rsidRDefault="008119A0" w:rsidP="00F50CD6">
            <w:pPr>
              <w:ind w:right="266"/>
              <w:rPr>
                <w:sz w:val="16"/>
              </w:rPr>
            </w:pPr>
          </w:p>
          <w:p w:rsidR="008119A0" w:rsidRPr="00DB3B5A" w:rsidRDefault="008119A0" w:rsidP="00F50CD6">
            <w:pPr>
              <w:ind w:right="266"/>
              <w:rPr>
                <w:sz w:val="16"/>
              </w:rPr>
            </w:pPr>
          </w:p>
          <w:p w:rsidR="008119A0" w:rsidRPr="00DB3B5A" w:rsidRDefault="008119A0" w:rsidP="00F50CD6">
            <w:pPr>
              <w:ind w:right="266"/>
              <w:rPr>
                <w:sz w:val="16"/>
              </w:rPr>
            </w:pPr>
          </w:p>
          <w:p w:rsidR="008119A0" w:rsidRPr="00DB3B5A" w:rsidRDefault="008119A0" w:rsidP="00F50CD6">
            <w:pPr>
              <w:ind w:right="266"/>
              <w:rPr>
                <w:sz w:val="16"/>
              </w:rPr>
            </w:pPr>
          </w:p>
          <w:p w:rsidR="008119A0" w:rsidRPr="00DB3B5A" w:rsidRDefault="008119A0" w:rsidP="00F50CD6">
            <w:pPr>
              <w:ind w:right="266"/>
              <w:rPr>
                <w:sz w:val="16"/>
              </w:rPr>
            </w:pPr>
          </w:p>
          <w:p w:rsidR="008119A0" w:rsidRPr="00DB3B5A" w:rsidRDefault="008119A0" w:rsidP="00F50CD6">
            <w:pPr>
              <w:ind w:right="266"/>
              <w:rPr>
                <w:sz w:val="16"/>
              </w:rPr>
            </w:pPr>
          </w:p>
          <w:p w:rsidR="008119A0" w:rsidRPr="00DB3B5A" w:rsidRDefault="008119A0" w:rsidP="00F50CD6">
            <w:pPr>
              <w:ind w:right="266"/>
              <w:rPr>
                <w:sz w:val="16"/>
              </w:rPr>
            </w:pPr>
          </w:p>
          <w:p w:rsidR="008119A0" w:rsidRPr="00DB3B5A" w:rsidRDefault="008119A0" w:rsidP="00F50CD6">
            <w:pPr>
              <w:ind w:right="266"/>
              <w:rPr>
                <w:sz w:val="16"/>
              </w:rPr>
            </w:pPr>
          </w:p>
          <w:p w:rsidR="008119A0" w:rsidRPr="00DB3B5A" w:rsidRDefault="008119A0" w:rsidP="00F50CD6">
            <w:pPr>
              <w:ind w:right="266"/>
              <w:rPr>
                <w:sz w:val="16"/>
              </w:rPr>
            </w:pPr>
            <w:r w:rsidRPr="00DB3B5A">
              <w:rPr>
                <w:sz w:val="16"/>
              </w:rPr>
              <w:br/>
            </w:r>
          </w:p>
          <w:p w:rsidR="008119A0" w:rsidRPr="00DB3B5A" w:rsidRDefault="008119A0" w:rsidP="00F50CD6">
            <w:pPr>
              <w:ind w:right="266"/>
              <w:rPr>
                <w:sz w:val="16"/>
              </w:rPr>
            </w:pPr>
          </w:p>
          <w:p w:rsidR="008119A0" w:rsidRPr="00DB3B5A" w:rsidRDefault="008119A0" w:rsidP="00F50CD6">
            <w:pPr>
              <w:ind w:right="266"/>
              <w:rPr>
                <w:sz w:val="16"/>
              </w:rPr>
            </w:pPr>
          </w:p>
          <w:p w:rsidR="008119A0" w:rsidRPr="00DB3B5A" w:rsidRDefault="008119A0" w:rsidP="00F50CD6">
            <w:pPr>
              <w:ind w:right="266"/>
              <w:rPr>
                <w:sz w:val="16"/>
              </w:rPr>
            </w:pPr>
          </w:p>
          <w:p w:rsidR="008119A0" w:rsidRPr="00DB3B5A" w:rsidRDefault="008119A0" w:rsidP="00F50CD6">
            <w:pPr>
              <w:ind w:right="266"/>
              <w:rPr>
                <w:sz w:val="16"/>
              </w:rPr>
            </w:pPr>
          </w:p>
          <w:p w:rsidR="008119A0" w:rsidRPr="00DB3B5A" w:rsidRDefault="008119A0" w:rsidP="00F50CD6">
            <w:pPr>
              <w:ind w:right="266"/>
              <w:rPr>
                <w:sz w:val="16"/>
              </w:rPr>
            </w:pPr>
          </w:p>
          <w:p w:rsidR="008119A0" w:rsidRPr="00DB3B5A" w:rsidRDefault="008119A0" w:rsidP="00F50CD6">
            <w:pPr>
              <w:ind w:right="266"/>
              <w:rPr>
                <w:sz w:val="16"/>
              </w:rPr>
            </w:pPr>
          </w:p>
          <w:p w:rsidR="008119A0" w:rsidRPr="00DB3B5A" w:rsidRDefault="008119A0" w:rsidP="00F50CD6">
            <w:pPr>
              <w:ind w:right="266"/>
              <w:rPr>
                <w:sz w:val="16"/>
              </w:rPr>
            </w:pPr>
          </w:p>
          <w:p w:rsidR="008119A0" w:rsidRPr="00DB3B5A" w:rsidRDefault="008119A0" w:rsidP="00F50CD6">
            <w:pPr>
              <w:ind w:right="266"/>
              <w:rPr>
                <w:sz w:val="16"/>
              </w:rPr>
            </w:pPr>
          </w:p>
          <w:p w:rsidR="008119A0" w:rsidRPr="00DB3B5A" w:rsidRDefault="008119A0" w:rsidP="00F50CD6">
            <w:pPr>
              <w:ind w:right="266"/>
              <w:rPr>
                <w:sz w:val="16"/>
              </w:rPr>
            </w:pPr>
          </w:p>
          <w:p w:rsidR="008119A0" w:rsidRPr="00DB3B5A" w:rsidRDefault="008119A0" w:rsidP="00F50CD6">
            <w:pPr>
              <w:ind w:right="266"/>
              <w:rPr>
                <w:sz w:val="16"/>
              </w:rPr>
            </w:pPr>
          </w:p>
          <w:p w:rsidR="008119A0" w:rsidRPr="00DB3B5A" w:rsidRDefault="008119A0" w:rsidP="00F50CD6">
            <w:pPr>
              <w:ind w:right="266"/>
              <w:rPr>
                <w:sz w:val="16"/>
              </w:rPr>
            </w:pPr>
          </w:p>
          <w:p w:rsidR="008119A0" w:rsidRPr="00DB3B5A" w:rsidRDefault="008119A0" w:rsidP="00F50CD6">
            <w:pPr>
              <w:ind w:right="266"/>
              <w:rPr>
                <w:sz w:val="16"/>
              </w:rPr>
            </w:pPr>
          </w:p>
          <w:p w:rsidR="008119A0" w:rsidRPr="00DB3B5A" w:rsidRDefault="008119A0" w:rsidP="00F50CD6">
            <w:pPr>
              <w:ind w:right="266"/>
              <w:rPr>
                <w:sz w:val="16"/>
              </w:rPr>
            </w:pPr>
          </w:p>
          <w:p w:rsidR="008119A0" w:rsidRPr="00DB3B5A" w:rsidRDefault="008119A0" w:rsidP="00F50CD6">
            <w:pPr>
              <w:ind w:right="266"/>
              <w:rPr>
                <w:sz w:val="16"/>
              </w:rPr>
            </w:pPr>
          </w:p>
          <w:p w:rsidR="008119A0" w:rsidRPr="00DB3B5A" w:rsidRDefault="008119A0" w:rsidP="00F50CD6">
            <w:pPr>
              <w:ind w:right="266"/>
              <w:rPr>
                <w:sz w:val="16"/>
              </w:rPr>
            </w:pPr>
          </w:p>
          <w:p w:rsidR="008119A0" w:rsidRPr="00DB3B5A" w:rsidRDefault="008119A0" w:rsidP="00F50CD6">
            <w:pPr>
              <w:ind w:right="266"/>
              <w:rPr>
                <w:sz w:val="16"/>
              </w:rPr>
            </w:pPr>
          </w:p>
          <w:p w:rsidR="008119A0" w:rsidRPr="00DB3B5A" w:rsidRDefault="008119A0" w:rsidP="00F50CD6">
            <w:pPr>
              <w:ind w:right="266"/>
              <w:rPr>
                <w:sz w:val="16"/>
              </w:rPr>
            </w:pPr>
          </w:p>
          <w:p w:rsidR="008119A0" w:rsidRPr="00DB3B5A" w:rsidRDefault="008119A0" w:rsidP="00F50CD6">
            <w:pPr>
              <w:ind w:right="266"/>
              <w:rPr>
                <w:sz w:val="16"/>
              </w:rPr>
            </w:pPr>
          </w:p>
          <w:p w:rsidR="008119A0" w:rsidRPr="00DB3B5A" w:rsidRDefault="008119A0" w:rsidP="00F50CD6">
            <w:pPr>
              <w:ind w:right="266"/>
              <w:rPr>
                <w:sz w:val="16"/>
              </w:rPr>
            </w:pPr>
          </w:p>
          <w:p w:rsidR="008119A0" w:rsidRPr="00DB3B5A" w:rsidRDefault="008119A0" w:rsidP="00F50CD6">
            <w:pPr>
              <w:ind w:right="266"/>
              <w:rPr>
                <w:sz w:val="16"/>
              </w:rPr>
            </w:pPr>
          </w:p>
          <w:p w:rsidR="008119A0" w:rsidRPr="00DB3B5A" w:rsidRDefault="008119A0" w:rsidP="00F50CD6">
            <w:pPr>
              <w:ind w:right="266"/>
              <w:rPr>
                <w:sz w:val="16"/>
              </w:rPr>
            </w:pPr>
          </w:p>
          <w:p w:rsidR="008119A0" w:rsidRPr="00DB3B5A" w:rsidRDefault="008119A0" w:rsidP="00F50CD6">
            <w:pPr>
              <w:ind w:right="266"/>
              <w:rPr>
                <w:sz w:val="16"/>
              </w:rPr>
            </w:pPr>
          </w:p>
          <w:p w:rsidR="008119A0" w:rsidRPr="00DB3B5A" w:rsidRDefault="008119A0" w:rsidP="00F50CD6">
            <w:pPr>
              <w:ind w:right="266"/>
              <w:rPr>
                <w:sz w:val="16"/>
              </w:rPr>
            </w:pPr>
          </w:p>
          <w:p w:rsidR="008119A0" w:rsidRPr="00DB3B5A" w:rsidRDefault="008119A0" w:rsidP="00F50CD6">
            <w:pPr>
              <w:ind w:right="266"/>
              <w:rPr>
                <w:sz w:val="16"/>
              </w:rPr>
            </w:pPr>
          </w:p>
          <w:p w:rsidR="008119A0" w:rsidRPr="00DB3B5A" w:rsidRDefault="008119A0" w:rsidP="00F50CD6">
            <w:pPr>
              <w:ind w:right="266"/>
              <w:rPr>
                <w:color w:val="003B79"/>
                <w:sz w:val="16"/>
              </w:rPr>
            </w:pPr>
          </w:p>
        </w:tc>
        <w:tc>
          <w:tcPr>
            <w:tcW w:w="10198" w:type="dxa"/>
            <w:tcBorders>
              <w:top w:val="nil"/>
              <w:left w:val="nil"/>
              <w:bottom w:val="nil"/>
              <w:right w:val="nil"/>
            </w:tcBorders>
          </w:tcPr>
          <w:p w:rsidR="00CB2F76" w:rsidRPr="000360A8" w:rsidRDefault="008119A0" w:rsidP="00CB2F76">
            <w:pPr>
              <w:pStyle w:val="Default"/>
              <w:ind w:right="266"/>
              <w:rPr>
                <w:rFonts w:ascii="Gill Sans MT" w:hAnsi="Gill Sans MT"/>
                <w:b/>
                <w:color w:val="79B2DD"/>
                <w:sz w:val="32"/>
                <w:szCs w:val="26"/>
              </w:rPr>
            </w:pPr>
            <w:r w:rsidRPr="008119A0">
              <w:rPr>
                <w:rFonts w:ascii="Gill Sans MT Condensed" w:hAnsi="Gill Sans MT Condensed"/>
                <w:b/>
                <w:color w:val="FFFFFF" w:themeColor="background1"/>
              </w:rPr>
              <w:lastRenderedPageBreak/>
              <w:t xml:space="preserve"> </w:t>
            </w:r>
            <w:r w:rsidR="00CB2F76" w:rsidRPr="004844F5">
              <w:rPr>
                <w:rFonts w:ascii="Gill Sans MT" w:hAnsi="Gill Sans MT"/>
                <w:b/>
                <w:color w:val="00B0F0"/>
                <w:sz w:val="32"/>
                <w:szCs w:val="26"/>
              </w:rPr>
              <w:t>What does the telethon involve</w:t>
            </w:r>
            <w:r w:rsidR="00CB2F76" w:rsidRPr="000360A8">
              <w:rPr>
                <w:rFonts w:ascii="Gill Sans MT" w:hAnsi="Gill Sans MT"/>
                <w:b/>
                <w:color w:val="79B2DD"/>
                <w:sz w:val="32"/>
                <w:szCs w:val="26"/>
              </w:rPr>
              <w:t xml:space="preserve">? </w:t>
            </w:r>
          </w:p>
          <w:p w:rsidR="00CB2F76" w:rsidRPr="000360A8" w:rsidRDefault="00CB2F76" w:rsidP="00CB2F76">
            <w:pPr>
              <w:autoSpaceDE w:val="0"/>
              <w:autoSpaceDN w:val="0"/>
              <w:adjustRightInd w:val="0"/>
              <w:spacing w:before="0" w:after="0"/>
              <w:ind w:left="720" w:right="266"/>
              <w:rPr>
                <w:rFonts w:ascii="Gill Sans MT" w:hAnsi="Gill Sans MT" w:cs="GillSansMT"/>
                <w:b/>
                <w:color w:val="003B79"/>
                <w:sz w:val="32"/>
                <w:szCs w:val="26"/>
              </w:rPr>
            </w:pPr>
            <w:r w:rsidRPr="000360A8">
              <w:rPr>
                <w:rFonts w:ascii="Gill Sans MT" w:hAnsi="Gill Sans MT" w:cs="GillSansMT"/>
                <w:color w:val="003B79"/>
                <w:sz w:val="32"/>
                <w:szCs w:val="26"/>
                <w:lang w:val="en-GB"/>
              </w:rPr>
              <w:t xml:space="preserve">Students will be asked to telephone selected former students (aka Old Members) </w:t>
            </w:r>
            <w:r w:rsidRPr="000360A8">
              <w:rPr>
                <w:rFonts w:ascii="Gill Sans MT" w:hAnsi="Gill Sans MT"/>
                <w:color w:val="003B79"/>
                <w:sz w:val="32"/>
                <w:szCs w:val="26"/>
              </w:rPr>
              <w:t>to chat to them about recent College news,</w:t>
            </w:r>
            <w:r w:rsidRPr="000360A8">
              <w:rPr>
                <w:rFonts w:ascii="Gill Sans MT" w:hAnsi="Gill Sans MT" w:cs="GillSansMT"/>
                <w:color w:val="003B79"/>
                <w:sz w:val="32"/>
                <w:szCs w:val="26"/>
                <w:lang w:val="en-GB"/>
              </w:rPr>
              <w:t xml:space="preserve"> ask for their feedback on events and publications, find what they have done since leaving Univ, and ask them to support the College. </w:t>
            </w:r>
            <w:r w:rsidRPr="000360A8">
              <w:rPr>
                <w:rFonts w:ascii="Gill Sans MT" w:hAnsi="Gill Sans MT" w:cs="GillSansMT"/>
                <w:b/>
                <w:color w:val="003B79"/>
                <w:sz w:val="32"/>
                <w:szCs w:val="26"/>
                <w:lang w:val="en-GB"/>
              </w:rPr>
              <w:t>Old members will know they are going to be called and have the ability to opt out prior.</w:t>
            </w:r>
          </w:p>
          <w:p w:rsidR="00CB2F76" w:rsidRPr="000360A8" w:rsidRDefault="00CB2F76" w:rsidP="00CB2F76">
            <w:pPr>
              <w:pStyle w:val="Default"/>
              <w:ind w:right="266"/>
              <w:rPr>
                <w:rFonts w:ascii="Gill Sans MT" w:hAnsi="Gill Sans MT"/>
                <w:color w:val="003B79"/>
                <w:sz w:val="32"/>
                <w:szCs w:val="26"/>
              </w:rPr>
            </w:pPr>
          </w:p>
          <w:p w:rsidR="00CB2F76" w:rsidRPr="004844F5" w:rsidRDefault="00CB2F76" w:rsidP="00CB2F76">
            <w:pPr>
              <w:pStyle w:val="Default"/>
              <w:ind w:right="266"/>
              <w:rPr>
                <w:rFonts w:ascii="Gill Sans MT" w:hAnsi="Gill Sans MT"/>
                <w:b/>
                <w:color w:val="00B0F0"/>
                <w:sz w:val="32"/>
                <w:szCs w:val="26"/>
              </w:rPr>
            </w:pPr>
            <w:r w:rsidRPr="004844F5">
              <w:rPr>
                <w:rFonts w:ascii="Gill Sans MT" w:hAnsi="Gill Sans MT"/>
                <w:b/>
                <w:color w:val="00B0F0"/>
                <w:sz w:val="32"/>
                <w:szCs w:val="26"/>
              </w:rPr>
              <w:t xml:space="preserve">How does the telethon </w:t>
            </w:r>
            <w:r w:rsidRPr="004844F5">
              <w:rPr>
                <w:rFonts w:ascii="Gill Sans MT" w:hAnsi="Gill Sans MT" w:cs="GillSansMT-Bold"/>
                <w:b/>
                <w:bCs/>
                <w:color w:val="00B0F0"/>
                <w:sz w:val="32"/>
                <w:szCs w:val="26"/>
              </w:rPr>
              <w:t xml:space="preserve">benefit me and other students at Univ? </w:t>
            </w:r>
          </w:p>
          <w:p w:rsidR="00CB2F76" w:rsidRPr="000360A8" w:rsidRDefault="00CB2F76" w:rsidP="00CB2F76">
            <w:pPr>
              <w:autoSpaceDE w:val="0"/>
              <w:autoSpaceDN w:val="0"/>
              <w:adjustRightInd w:val="0"/>
              <w:spacing w:before="0" w:after="0"/>
              <w:ind w:left="720" w:right="266"/>
              <w:rPr>
                <w:rFonts w:ascii="Gill Sans MT" w:hAnsi="Gill Sans MT" w:cstheme="minorHAnsi"/>
                <w:color w:val="003B79"/>
                <w:sz w:val="32"/>
                <w:szCs w:val="26"/>
              </w:rPr>
            </w:pPr>
            <w:r w:rsidRPr="000360A8">
              <w:rPr>
                <w:rFonts w:ascii="Gill Sans MT" w:hAnsi="Gill Sans MT"/>
                <w:color w:val="003B79"/>
                <w:sz w:val="32"/>
                <w:szCs w:val="26"/>
              </w:rPr>
              <w:t xml:space="preserve">Every year telethons raise over £350,000 for Univ’s Annual Fund, </w:t>
            </w:r>
            <w:r w:rsidRPr="000360A8">
              <w:rPr>
                <w:rFonts w:ascii="Gill Sans MT" w:hAnsi="Gill Sans MT" w:cs="Arial"/>
                <w:color w:val="003B79"/>
                <w:sz w:val="32"/>
                <w:szCs w:val="26"/>
              </w:rPr>
              <w:t xml:space="preserve">which supports scholarships, hardship awards, travel scholarships, book grants, the tutorial system, academic research and improvements to facilities.  </w:t>
            </w:r>
          </w:p>
          <w:p w:rsidR="00CB2F76" w:rsidRPr="000360A8" w:rsidRDefault="00CB2F76" w:rsidP="00CB2F76">
            <w:pPr>
              <w:autoSpaceDE w:val="0"/>
              <w:autoSpaceDN w:val="0"/>
              <w:adjustRightInd w:val="0"/>
              <w:spacing w:before="0" w:after="0"/>
              <w:ind w:right="266"/>
              <w:rPr>
                <w:rFonts w:ascii="Gill Sans MT" w:hAnsi="Gill Sans MT" w:cstheme="minorHAnsi"/>
                <w:color w:val="003B79"/>
                <w:sz w:val="32"/>
                <w:szCs w:val="26"/>
              </w:rPr>
            </w:pPr>
          </w:p>
          <w:p w:rsidR="00CB2F76" w:rsidRPr="000360A8" w:rsidRDefault="00CB2F76" w:rsidP="00CB2F76">
            <w:pPr>
              <w:autoSpaceDE w:val="0"/>
              <w:autoSpaceDN w:val="0"/>
              <w:adjustRightInd w:val="0"/>
              <w:spacing w:before="0" w:after="0"/>
              <w:ind w:left="720" w:right="266"/>
              <w:rPr>
                <w:rFonts w:ascii="Gill Sans MT" w:hAnsi="Gill Sans MT"/>
                <w:color w:val="003B79"/>
                <w:sz w:val="32"/>
                <w:szCs w:val="26"/>
              </w:rPr>
            </w:pPr>
            <w:r w:rsidRPr="000360A8">
              <w:rPr>
                <w:rFonts w:ascii="Gill Sans MT" w:hAnsi="Gill Sans MT" w:cs="GillSansMT"/>
                <w:color w:val="003B79"/>
                <w:sz w:val="32"/>
                <w:szCs w:val="26"/>
                <w:lang w:val="en-GB"/>
              </w:rPr>
              <w:t>Without this support the College could not continue to fund projects like these at the levels we currently do, which is why we ask for Old Members to make a gift to the College every year.</w:t>
            </w:r>
          </w:p>
          <w:p w:rsidR="00CB2F76" w:rsidRPr="000360A8" w:rsidRDefault="00CB2F76" w:rsidP="00CB2F76">
            <w:pPr>
              <w:autoSpaceDE w:val="0"/>
              <w:autoSpaceDN w:val="0"/>
              <w:adjustRightInd w:val="0"/>
              <w:spacing w:before="0" w:after="0"/>
              <w:ind w:right="266"/>
              <w:rPr>
                <w:rFonts w:ascii="Gill Sans MT" w:hAnsi="Gill Sans MT"/>
                <w:color w:val="003B79"/>
                <w:sz w:val="32"/>
                <w:szCs w:val="26"/>
              </w:rPr>
            </w:pPr>
          </w:p>
          <w:p w:rsidR="00CB2F76" w:rsidRPr="004844F5" w:rsidRDefault="00CB2F76" w:rsidP="00CB2F76">
            <w:pPr>
              <w:pStyle w:val="Default"/>
              <w:ind w:right="266"/>
              <w:rPr>
                <w:rFonts w:ascii="Gill Sans MT" w:hAnsi="Gill Sans MT"/>
                <w:b/>
                <w:color w:val="00B0F0"/>
                <w:sz w:val="32"/>
                <w:szCs w:val="26"/>
              </w:rPr>
            </w:pPr>
            <w:r w:rsidRPr="004844F5">
              <w:rPr>
                <w:rFonts w:ascii="Gill Sans MT" w:hAnsi="Gill Sans MT"/>
                <w:b/>
                <w:color w:val="00B0F0"/>
                <w:sz w:val="32"/>
                <w:szCs w:val="26"/>
              </w:rPr>
              <w:t xml:space="preserve">What training &amp; support will be offered? </w:t>
            </w:r>
          </w:p>
          <w:p w:rsidR="00CB2F76" w:rsidRPr="000360A8" w:rsidRDefault="00CB2F76" w:rsidP="00CB2F76">
            <w:pPr>
              <w:autoSpaceDE w:val="0"/>
              <w:autoSpaceDN w:val="0"/>
              <w:adjustRightInd w:val="0"/>
              <w:spacing w:before="0" w:after="0"/>
              <w:ind w:left="720" w:right="266"/>
              <w:rPr>
                <w:rFonts w:ascii="Gill Sans MT" w:hAnsi="Gill Sans MT"/>
                <w:color w:val="003B79"/>
                <w:sz w:val="32"/>
                <w:szCs w:val="26"/>
              </w:rPr>
            </w:pPr>
            <w:r w:rsidRPr="000360A8">
              <w:rPr>
                <w:rFonts w:ascii="Gill Sans MT" w:hAnsi="Gill Sans MT" w:cs="GillSansMT"/>
                <w:color w:val="003B79"/>
                <w:sz w:val="32"/>
                <w:szCs w:val="26"/>
                <w:lang w:val="en-GB"/>
              </w:rPr>
              <w:t xml:space="preserve">A fully paid two day training weekend will be provided, and callers are given </w:t>
            </w:r>
            <w:r w:rsidRPr="000360A8">
              <w:rPr>
                <w:rFonts w:ascii="Gill Sans MT" w:hAnsi="Gill Sans MT" w:cs="GillSansMT"/>
                <w:b/>
                <w:color w:val="003B79"/>
                <w:sz w:val="32"/>
                <w:szCs w:val="26"/>
                <w:lang w:val="en-GB"/>
              </w:rPr>
              <w:t>full support</w:t>
            </w:r>
            <w:r w:rsidRPr="000360A8">
              <w:rPr>
                <w:rFonts w:ascii="Gill Sans MT" w:hAnsi="Gill Sans MT" w:cs="GillSansMT"/>
                <w:color w:val="003B79"/>
                <w:sz w:val="32"/>
                <w:szCs w:val="26"/>
                <w:lang w:val="en-GB"/>
              </w:rPr>
              <w:t xml:space="preserve"> at </w:t>
            </w:r>
            <w:r w:rsidRPr="000360A8">
              <w:rPr>
                <w:rFonts w:ascii="Gill Sans MT" w:hAnsi="Gill Sans MT" w:cs="GillSansMT"/>
                <w:b/>
                <w:color w:val="003B79"/>
                <w:sz w:val="32"/>
                <w:szCs w:val="26"/>
                <w:lang w:val="en-GB"/>
              </w:rPr>
              <w:t>every calling shift</w:t>
            </w:r>
            <w:r w:rsidRPr="000360A8">
              <w:rPr>
                <w:rFonts w:ascii="Gill Sans MT" w:hAnsi="Gill Sans MT" w:cs="GillSansMT"/>
                <w:color w:val="003B79"/>
                <w:sz w:val="32"/>
                <w:szCs w:val="26"/>
                <w:lang w:val="en-GB"/>
              </w:rPr>
              <w:t xml:space="preserve">. </w:t>
            </w:r>
          </w:p>
          <w:p w:rsidR="00CB2F76" w:rsidRPr="000360A8" w:rsidRDefault="00CB2F76" w:rsidP="00CB2F76">
            <w:pPr>
              <w:pStyle w:val="Default"/>
              <w:ind w:right="266"/>
              <w:rPr>
                <w:rFonts w:ascii="Gill Sans MT" w:hAnsi="Gill Sans MT"/>
                <w:b/>
                <w:color w:val="003B79"/>
                <w:sz w:val="32"/>
                <w:szCs w:val="26"/>
              </w:rPr>
            </w:pPr>
          </w:p>
          <w:p w:rsidR="00CB2F76" w:rsidRPr="004844F5" w:rsidRDefault="00CB2F76" w:rsidP="00CB2F76">
            <w:pPr>
              <w:pStyle w:val="Default"/>
              <w:ind w:right="266"/>
              <w:rPr>
                <w:rFonts w:ascii="Gill Sans MT" w:hAnsi="Gill Sans MT"/>
                <w:b/>
                <w:color w:val="00B0F0"/>
                <w:sz w:val="32"/>
                <w:szCs w:val="26"/>
              </w:rPr>
            </w:pPr>
            <w:r w:rsidRPr="004844F5">
              <w:rPr>
                <w:rFonts w:ascii="Gill Sans MT" w:hAnsi="Gill Sans MT"/>
                <w:b/>
                <w:color w:val="00B0F0"/>
                <w:sz w:val="32"/>
                <w:szCs w:val="26"/>
              </w:rPr>
              <w:t>What experience do I need?</w:t>
            </w:r>
          </w:p>
          <w:p w:rsidR="00CB2F76" w:rsidRDefault="00CB2F76" w:rsidP="000360A8">
            <w:pPr>
              <w:pStyle w:val="Default"/>
              <w:pBdr>
                <w:bottom w:val="single" w:sz="6" w:space="1" w:color="auto"/>
              </w:pBdr>
              <w:ind w:left="720" w:right="266"/>
              <w:rPr>
                <w:rFonts w:ascii="Gill Sans MT" w:hAnsi="Gill Sans MT"/>
                <w:color w:val="003B79"/>
                <w:sz w:val="32"/>
                <w:szCs w:val="26"/>
              </w:rPr>
            </w:pPr>
            <w:r w:rsidRPr="000360A8">
              <w:rPr>
                <w:rFonts w:ascii="Gill Sans MT" w:hAnsi="Gill Sans MT"/>
                <w:b/>
                <w:color w:val="003B79"/>
                <w:sz w:val="32"/>
                <w:szCs w:val="26"/>
              </w:rPr>
              <w:t>No experience is necessary</w:t>
            </w:r>
            <w:r w:rsidRPr="000360A8">
              <w:rPr>
                <w:rFonts w:ascii="Gill Sans MT" w:hAnsi="Gill Sans MT"/>
                <w:color w:val="003B79"/>
                <w:sz w:val="32"/>
                <w:szCs w:val="26"/>
              </w:rPr>
              <w:t xml:space="preserve">. The only thing you need is lots of enthusiasm and passion for Univ! It is also important that you are reliable, hard-working </w:t>
            </w:r>
            <w:r w:rsidR="000360A8">
              <w:rPr>
                <w:rFonts w:ascii="Gill Sans MT" w:hAnsi="Gill Sans MT"/>
                <w:color w:val="003B79"/>
                <w:sz w:val="32"/>
                <w:szCs w:val="26"/>
              </w:rPr>
              <w:t>and can attend all shifts.</w:t>
            </w:r>
          </w:p>
          <w:p w:rsidR="008119A0" w:rsidRPr="00F50CD6" w:rsidRDefault="00CB2F76" w:rsidP="008119A0">
            <w:pPr>
              <w:pStyle w:val="Heading1"/>
              <w:tabs>
                <w:tab w:val="clear" w:pos="7185"/>
                <w:tab w:val="left" w:pos="10232"/>
              </w:tabs>
              <w:spacing w:after="240"/>
              <w:ind w:left="0"/>
              <w:outlineLvl w:val="0"/>
              <w:rPr>
                <w:rFonts w:ascii="Gill Sans MT Condensed" w:hAnsi="Gill Sans MT Condensed" w:cs="Calibri"/>
                <w:b w:val="0"/>
                <w:color w:val="FFFFFF" w:themeColor="background1"/>
                <w:szCs w:val="24"/>
              </w:rPr>
            </w:pPr>
            <w:r>
              <w:rPr>
                <w:rFonts w:ascii="Gill Sans MT Condensed" w:hAnsi="Gill Sans MT Condensed" w:cs="Calibri"/>
                <w:b w:val="0"/>
                <w:color w:val="003B79"/>
                <w:sz w:val="50"/>
                <w:szCs w:val="50"/>
              </w:rPr>
              <w:t>Univ’s 20</w:t>
            </w:r>
            <w:r w:rsidR="00DD49D8">
              <w:rPr>
                <w:rFonts w:ascii="Gill Sans MT Condensed" w:hAnsi="Gill Sans MT Condensed" w:cs="Calibri"/>
                <w:b w:val="0"/>
                <w:color w:val="003B79"/>
                <w:sz w:val="50"/>
                <w:szCs w:val="50"/>
              </w:rPr>
              <w:t>19</w:t>
            </w:r>
            <w:r w:rsidR="008119A0" w:rsidRPr="008119A0">
              <w:rPr>
                <w:rFonts w:ascii="Gill Sans MT Condensed" w:hAnsi="Gill Sans MT Condensed" w:cs="Calibri"/>
                <w:b w:val="0"/>
                <w:color w:val="003B79"/>
                <w:sz w:val="50"/>
                <w:szCs w:val="50"/>
              </w:rPr>
              <w:t xml:space="preserve"> Telethon - STUDENT CALLER APPLICATION FORM</w:t>
            </w:r>
          </w:p>
          <w:tbl>
            <w:tblPr>
              <w:tblW w:w="11767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2730"/>
              <w:gridCol w:w="2253"/>
              <w:gridCol w:w="5670"/>
              <w:gridCol w:w="293"/>
              <w:gridCol w:w="292"/>
              <w:gridCol w:w="236"/>
              <w:gridCol w:w="293"/>
            </w:tblGrid>
            <w:tr w:rsidR="008119A0" w:rsidRPr="008119A0" w:rsidTr="008119A0">
              <w:trPr>
                <w:gridAfter w:val="3"/>
                <w:wAfter w:w="821" w:type="dxa"/>
                <w:trHeight w:val="281"/>
              </w:trPr>
              <w:tc>
                <w:tcPr>
                  <w:tcW w:w="10653" w:type="dxa"/>
                  <w:gridSpan w:val="3"/>
                  <w:shd w:val="clear" w:color="auto" w:fill="FBBD1A"/>
                </w:tcPr>
                <w:p w:rsidR="008119A0" w:rsidRPr="008119A0" w:rsidRDefault="008119A0" w:rsidP="008B0B6A">
                  <w:pPr>
                    <w:tabs>
                      <w:tab w:val="left" w:pos="9982"/>
                    </w:tabs>
                    <w:ind w:left="-250" w:right="266" w:firstLine="250"/>
                    <w:rPr>
                      <w:rFonts w:ascii="Gill Sans MT" w:hAnsi="Gill Sans MT"/>
                      <w:b/>
                      <w:color w:val="003B79"/>
                      <w:sz w:val="32"/>
                      <w:szCs w:val="24"/>
                    </w:rPr>
                  </w:pPr>
                  <w:r w:rsidRPr="008119A0">
                    <w:rPr>
                      <w:rFonts w:ascii="Gill Sans MT" w:hAnsi="Gill Sans MT"/>
                      <w:b/>
                      <w:color w:val="003B79"/>
                      <w:sz w:val="32"/>
                      <w:szCs w:val="24"/>
                    </w:rPr>
                    <w:t>CONTACT DETAILS</w:t>
                  </w:r>
                  <w:r w:rsidR="008B0B6A">
                    <w:rPr>
                      <w:rFonts w:ascii="Gill Sans MT" w:hAnsi="Gill Sans MT"/>
                      <w:b/>
                      <w:color w:val="003B79"/>
                      <w:sz w:val="32"/>
                      <w:szCs w:val="24"/>
                    </w:rPr>
                    <w:t xml:space="preserve"> (USE BLOCK CAPITALS)</w:t>
                  </w:r>
                </w:p>
              </w:tc>
              <w:tc>
                <w:tcPr>
                  <w:tcW w:w="293" w:type="dxa"/>
                  <w:shd w:val="clear" w:color="auto" w:fill="FBBD1A"/>
                </w:tcPr>
                <w:p w:rsidR="008119A0" w:rsidRPr="008119A0" w:rsidRDefault="008119A0" w:rsidP="008119A0">
                  <w:pPr>
                    <w:tabs>
                      <w:tab w:val="left" w:pos="9982"/>
                    </w:tabs>
                    <w:ind w:left="-250" w:right="266" w:firstLine="250"/>
                    <w:rPr>
                      <w:rFonts w:ascii="Gill Sans MT" w:hAnsi="Gill Sans MT"/>
                      <w:b/>
                      <w:color w:val="003B79"/>
                      <w:sz w:val="32"/>
                      <w:szCs w:val="24"/>
                    </w:rPr>
                  </w:pPr>
                </w:p>
              </w:tc>
            </w:tr>
            <w:tr w:rsidR="008119A0" w:rsidRPr="008119A0" w:rsidTr="008119A0">
              <w:trPr>
                <w:trHeight w:val="360"/>
              </w:trPr>
              <w:tc>
                <w:tcPr>
                  <w:tcW w:w="2730" w:type="dxa"/>
                  <w:shd w:val="clear" w:color="auto" w:fill="FFFFFF" w:themeFill="background1"/>
                </w:tcPr>
                <w:p w:rsidR="000360A8" w:rsidRDefault="000360A8" w:rsidP="008119A0">
                  <w:pPr>
                    <w:pStyle w:val="Label"/>
                    <w:tabs>
                      <w:tab w:val="left" w:pos="9982"/>
                    </w:tabs>
                    <w:ind w:left="-250" w:right="266" w:firstLine="250"/>
                    <w:rPr>
                      <w:rFonts w:ascii="Gill Sans MT" w:hAnsi="Gill Sans MT"/>
                      <w:b w:val="0"/>
                      <w:color w:val="003B79"/>
                      <w:sz w:val="28"/>
                    </w:rPr>
                  </w:pPr>
                </w:p>
                <w:p w:rsidR="008119A0" w:rsidRPr="008119A0" w:rsidRDefault="008738EC" w:rsidP="008119A0">
                  <w:pPr>
                    <w:pStyle w:val="Label"/>
                    <w:tabs>
                      <w:tab w:val="left" w:pos="9982"/>
                    </w:tabs>
                    <w:ind w:left="-250" w:right="266" w:firstLine="250"/>
                    <w:rPr>
                      <w:rFonts w:ascii="Gill Sans MT" w:hAnsi="Gill Sans MT"/>
                      <w:b w:val="0"/>
                      <w:color w:val="003B79"/>
                      <w:sz w:val="28"/>
                    </w:rPr>
                  </w:pPr>
                  <w:r>
                    <w:rPr>
                      <w:rFonts w:ascii="Gill Sans MT" w:hAnsi="Gill Sans MT"/>
                      <w:b w:val="0"/>
                      <w:color w:val="003B79"/>
                      <w:sz w:val="28"/>
                    </w:rPr>
                    <w:t xml:space="preserve">Full </w:t>
                  </w:r>
                  <w:r w:rsidR="008119A0" w:rsidRPr="008119A0">
                    <w:rPr>
                      <w:rFonts w:ascii="Gill Sans MT" w:hAnsi="Gill Sans MT"/>
                      <w:b w:val="0"/>
                      <w:color w:val="003B79"/>
                      <w:sz w:val="28"/>
                    </w:rPr>
                    <w:t xml:space="preserve">Name: </w:t>
                  </w:r>
                </w:p>
                <w:p w:rsidR="008119A0" w:rsidRPr="008119A0" w:rsidRDefault="008119A0" w:rsidP="008119A0">
                  <w:pPr>
                    <w:pStyle w:val="Label"/>
                    <w:tabs>
                      <w:tab w:val="left" w:pos="9982"/>
                    </w:tabs>
                    <w:ind w:left="-250" w:right="266" w:firstLine="250"/>
                    <w:rPr>
                      <w:rFonts w:ascii="Gill Sans MT" w:hAnsi="Gill Sans MT"/>
                      <w:b w:val="0"/>
                      <w:color w:val="003B79"/>
                      <w:sz w:val="28"/>
                    </w:rPr>
                  </w:pPr>
                </w:p>
              </w:tc>
              <w:tc>
                <w:tcPr>
                  <w:tcW w:w="2253" w:type="dxa"/>
                  <w:shd w:val="clear" w:color="auto" w:fill="FFFFFF" w:themeFill="background1"/>
                </w:tcPr>
                <w:p w:rsidR="008119A0" w:rsidRPr="008119A0" w:rsidRDefault="008119A0" w:rsidP="008119A0">
                  <w:pPr>
                    <w:tabs>
                      <w:tab w:val="left" w:pos="9982"/>
                    </w:tabs>
                    <w:ind w:left="-250" w:right="266" w:firstLine="250"/>
                    <w:rPr>
                      <w:rFonts w:ascii="Gill Sans MT" w:hAnsi="Gill Sans MT"/>
                      <w:color w:val="003B79"/>
                      <w:sz w:val="28"/>
                    </w:rPr>
                  </w:pPr>
                </w:p>
              </w:tc>
              <w:tc>
                <w:tcPr>
                  <w:tcW w:w="6255" w:type="dxa"/>
                  <w:gridSpan w:val="3"/>
                  <w:shd w:val="clear" w:color="auto" w:fill="FFFFFF" w:themeFill="background1"/>
                </w:tcPr>
                <w:p w:rsidR="000360A8" w:rsidRDefault="000360A8" w:rsidP="008119A0">
                  <w:pPr>
                    <w:pStyle w:val="Label"/>
                    <w:tabs>
                      <w:tab w:val="left" w:pos="9982"/>
                    </w:tabs>
                    <w:ind w:left="-250" w:right="266" w:firstLine="250"/>
                    <w:rPr>
                      <w:rFonts w:ascii="Gill Sans MT" w:hAnsi="Gill Sans MT" w:cs="Calibri"/>
                      <w:b w:val="0"/>
                      <w:color w:val="003B79"/>
                      <w:sz w:val="28"/>
                    </w:rPr>
                  </w:pPr>
                </w:p>
                <w:p w:rsidR="008119A0" w:rsidRDefault="008119A0" w:rsidP="008119A0">
                  <w:pPr>
                    <w:pStyle w:val="Label"/>
                    <w:tabs>
                      <w:tab w:val="left" w:pos="9982"/>
                    </w:tabs>
                    <w:ind w:left="-250" w:right="266" w:firstLine="250"/>
                    <w:rPr>
                      <w:rFonts w:ascii="Gill Sans MT" w:hAnsi="Gill Sans MT"/>
                      <w:b w:val="0"/>
                      <w:color w:val="003B79"/>
                      <w:sz w:val="28"/>
                    </w:rPr>
                  </w:pPr>
                  <w:r w:rsidRPr="008119A0">
                    <w:rPr>
                      <w:rFonts w:ascii="Gill Sans MT" w:hAnsi="Gill Sans MT" w:cs="Calibri"/>
                      <w:b w:val="0"/>
                      <w:color w:val="003B79"/>
                      <w:sz w:val="28"/>
                    </w:rPr>
                    <w:t>Matric Year &amp; Subject:</w:t>
                  </w:r>
                  <w:r w:rsidRPr="008119A0">
                    <w:rPr>
                      <w:rFonts w:ascii="Gill Sans MT" w:hAnsi="Gill Sans MT"/>
                      <w:b w:val="0"/>
                      <w:color w:val="003B79"/>
                      <w:sz w:val="28"/>
                    </w:rPr>
                    <w:t xml:space="preserve"> </w:t>
                  </w:r>
                </w:p>
                <w:p w:rsidR="008119A0" w:rsidRPr="008119A0" w:rsidRDefault="008119A0" w:rsidP="008119A0">
                  <w:pPr>
                    <w:pStyle w:val="Label"/>
                    <w:tabs>
                      <w:tab w:val="left" w:pos="9982"/>
                    </w:tabs>
                    <w:ind w:left="-250" w:right="266" w:firstLine="250"/>
                    <w:rPr>
                      <w:rFonts w:ascii="Gill Sans MT" w:hAnsi="Gill Sans MT" w:cs="Calibri"/>
                      <w:b w:val="0"/>
                      <w:color w:val="003B79"/>
                      <w:sz w:val="28"/>
                    </w:rPr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8119A0" w:rsidRPr="008119A0" w:rsidRDefault="008119A0" w:rsidP="008119A0">
                  <w:pPr>
                    <w:tabs>
                      <w:tab w:val="left" w:pos="9982"/>
                    </w:tabs>
                    <w:ind w:left="-250" w:right="266" w:firstLine="250"/>
                    <w:rPr>
                      <w:rFonts w:ascii="Gill Sans MT" w:hAnsi="Gill Sans MT"/>
                      <w:color w:val="003B79"/>
                      <w:sz w:val="28"/>
                    </w:rPr>
                  </w:pPr>
                </w:p>
              </w:tc>
              <w:tc>
                <w:tcPr>
                  <w:tcW w:w="293" w:type="dxa"/>
                  <w:shd w:val="clear" w:color="auto" w:fill="FFFFFF" w:themeFill="background1"/>
                </w:tcPr>
                <w:p w:rsidR="008119A0" w:rsidRPr="008119A0" w:rsidRDefault="008119A0" w:rsidP="008119A0">
                  <w:pPr>
                    <w:tabs>
                      <w:tab w:val="left" w:pos="9982"/>
                    </w:tabs>
                    <w:ind w:left="-250" w:right="266" w:firstLine="250"/>
                    <w:rPr>
                      <w:rFonts w:ascii="Gill Sans MT" w:hAnsi="Gill Sans MT"/>
                      <w:color w:val="003B79"/>
                      <w:sz w:val="28"/>
                    </w:rPr>
                  </w:pPr>
                </w:p>
              </w:tc>
            </w:tr>
            <w:tr w:rsidR="008119A0" w:rsidRPr="008119A0" w:rsidTr="008119A0">
              <w:trPr>
                <w:trHeight w:val="783"/>
              </w:trPr>
              <w:tc>
                <w:tcPr>
                  <w:tcW w:w="2730" w:type="dxa"/>
                  <w:shd w:val="clear" w:color="auto" w:fill="FFFFFF" w:themeFill="background1"/>
                </w:tcPr>
                <w:p w:rsidR="008119A0" w:rsidRPr="008119A0" w:rsidRDefault="008119A0" w:rsidP="008119A0">
                  <w:pPr>
                    <w:tabs>
                      <w:tab w:val="left" w:pos="9982"/>
                    </w:tabs>
                    <w:spacing w:before="40" w:line="264" w:lineRule="auto"/>
                    <w:ind w:left="-250" w:right="266" w:firstLine="250"/>
                    <w:rPr>
                      <w:rFonts w:ascii="Gill Sans MT" w:hAnsi="Gill Sans MT" w:cs="Calibri"/>
                      <w:color w:val="003B79"/>
                      <w:sz w:val="28"/>
                    </w:rPr>
                  </w:pPr>
                  <w:r w:rsidRPr="008119A0">
                    <w:rPr>
                      <w:rFonts w:ascii="Gill Sans MT" w:hAnsi="Gill Sans MT" w:cs="Calibri"/>
                      <w:color w:val="003B79"/>
                      <w:sz w:val="28"/>
                    </w:rPr>
                    <w:t xml:space="preserve">Address (term): </w:t>
                  </w:r>
                </w:p>
                <w:p w:rsidR="008119A0" w:rsidRDefault="008119A0" w:rsidP="008119A0">
                  <w:pPr>
                    <w:pStyle w:val="Label"/>
                    <w:tabs>
                      <w:tab w:val="left" w:pos="9982"/>
                    </w:tabs>
                    <w:ind w:left="-250" w:right="266" w:firstLine="250"/>
                    <w:rPr>
                      <w:rFonts w:ascii="Gill Sans MT" w:hAnsi="Gill Sans MT"/>
                      <w:b w:val="0"/>
                      <w:color w:val="003B79"/>
                      <w:sz w:val="28"/>
                    </w:rPr>
                  </w:pPr>
                </w:p>
                <w:p w:rsidR="000E3849" w:rsidRDefault="000E3849" w:rsidP="008119A0">
                  <w:pPr>
                    <w:pStyle w:val="Label"/>
                    <w:tabs>
                      <w:tab w:val="left" w:pos="9982"/>
                    </w:tabs>
                    <w:ind w:left="-250" w:right="266" w:firstLine="250"/>
                    <w:rPr>
                      <w:rFonts w:ascii="Gill Sans MT" w:hAnsi="Gill Sans MT"/>
                      <w:b w:val="0"/>
                      <w:color w:val="003B79"/>
                      <w:sz w:val="28"/>
                    </w:rPr>
                  </w:pPr>
                </w:p>
                <w:p w:rsidR="000E3849" w:rsidRPr="008119A0" w:rsidRDefault="000E3849" w:rsidP="008119A0">
                  <w:pPr>
                    <w:pStyle w:val="Label"/>
                    <w:tabs>
                      <w:tab w:val="left" w:pos="9982"/>
                    </w:tabs>
                    <w:ind w:left="-250" w:right="266" w:firstLine="250"/>
                    <w:rPr>
                      <w:rFonts w:ascii="Gill Sans MT" w:hAnsi="Gill Sans MT"/>
                      <w:b w:val="0"/>
                      <w:color w:val="003B79"/>
                      <w:sz w:val="28"/>
                    </w:rPr>
                  </w:pPr>
                </w:p>
              </w:tc>
              <w:tc>
                <w:tcPr>
                  <w:tcW w:w="2253" w:type="dxa"/>
                  <w:shd w:val="clear" w:color="auto" w:fill="FFFFFF" w:themeFill="background1"/>
                </w:tcPr>
                <w:p w:rsidR="008119A0" w:rsidRPr="008119A0" w:rsidRDefault="008119A0" w:rsidP="008119A0">
                  <w:pPr>
                    <w:tabs>
                      <w:tab w:val="left" w:pos="9982"/>
                    </w:tabs>
                    <w:ind w:left="-250" w:right="266" w:firstLine="250"/>
                    <w:rPr>
                      <w:rFonts w:ascii="Gill Sans MT" w:hAnsi="Gill Sans MT"/>
                      <w:color w:val="003B79"/>
                      <w:sz w:val="28"/>
                    </w:rPr>
                  </w:pPr>
                </w:p>
              </w:tc>
              <w:tc>
                <w:tcPr>
                  <w:tcW w:w="6255" w:type="dxa"/>
                  <w:gridSpan w:val="3"/>
                  <w:shd w:val="clear" w:color="auto" w:fill="FFFFFF" w:themeFill="background1"/>
                </w:tcPr>
                <w:p w:rsidR="008119A0" w:rsidRPr="008119A0" w:rsidRDefault="008119A0" w:rsidP="008119A0">
                  <w:pPr>
                    <w:tabs>
                      <w:tab w:val="left" w:pos="9982"/>
                    </w:tabs>
                    <w:spacing w:before="40" w:line="264" w:lineRule="auto"/>
                    <w:ind w:left="-250" w:right="266" w:firstLine="250"/>
                    <w:rPr>
                      <w:rFonts w:ascii="Gill Sans MT" w:hAnsi="Gill Sans MT" w:cs="Calibri"/>
                      <w:color w:val="003B79"/>
                      <w:sz w:val="28"/>
                    </w:rPr>
                  </w:pPr>
                  <w:r w:rsidRPr="008119A0">
                    <w:rPr>
                      <w:rFonts w:ascii="Gill Sans MT" w:hAnsi="Gill Sans MT" w:cs="Calibri"/>
                      <w:color w:val="003B79"/>
                      <w:sz w:val="28"/>
                    </w:rPr>
                    <w:t>Address (holidays):</w:t>
                  </w:r>
                </w:p>
                <w:p w:rsidR="008119A0" w:rsidRDefault="008119A0" w:rsidP="008119A0">
                  <w:pPr>
                    <w:pStyle w:val="Label"/>
                    <w:tabs>
                      <w:tab w:val="left" w:pos="9982"/>
                    </w:tabs>
                    <w:ind w:left="-250" w:right="266" w:firstLine="250"/>
                    <w:rPr>
                      <w:rFonts w:ascii="Gill Sans MT" w:hAnsi="Gill Sans MT"/>
                      <w:b w:val="0"/>
                      <w:color w:val="003B79"/>
                      <w:sz w:val="28"/>
                    </w:rPr>
                  </w:pPr>
                </w:p>
                <w:p w:rsidR="008119A0" w:rsidRPr="008119A0" w:rsidRDefault="008119A0" w:rsidP="008119A0">
                  <w:pPr>
                    <w:pStyle w:val="Label"/>
                    <w:tabs>
                      <w:tab w:val="left" w:pos="9982"/>
                    </w:tabs>
                    <w:ind w:left="-250" w:right="266" w:firstLine="250"/>
                    <w:rPr>
                      <w:rFonts w:ascii="Gill Sans MT" w:hAnsi="Gill Sans MT"/>
                      <w:b w:val="0"/>
                      <w:color w:val="003B79"/>
                      <w:sz w:val="28"/>
                    </w:rPr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8119A0" w:rsidRPr="008119A0" w:rsidRDefault="008119A0" w:rsidP="008119A0">
                  <w:pPr>
                    <w:tabs>
                      <w:tab w:val="left" w:pos="9982"/>
                    </w:tabs>
                    <w:ind w:left="-250" w:right="266" w:firstLine="250"/>
                    <w:rPr>
                      <w:rFonts w:ascii="Gill Sans MT" w:hAnsi="Gill Sans MT"/>
                      <w:color w:val="003B79"/>
                      <w:sz w:val="28"/>
                    </w:rPr>
                  </w:pPr>
                </w:p>
              </w:tc>
              <w:tc>
                <w:tcPr>
                  <w:tcW w:w="293" w:type="dxa"/>
                  <w:shd w:val="clear" w:color="auto" w:fill="FFFFFF" w:themeFill="background1"/>
                </w:tcPr>
                <w:p w:rsidR="008119A0" w:rsidRPr="008119A0" w:rsidRDefault="008119A0" w:rsidP="008119A0">
                  <w:pPr>
                    <w:tabs>
                      <w:tab w:val="left" w:pos="9982"/>
                    </w:tabs>
                    <w:ind w:left="-250" w:right="266" w:firstLine="250"/>
                    <w:rPr>
                      <w:rFonts w:ascii="Gill Sans MT" w:hAnsi="Gill Sans MT"/>
                      <w:color w:val="003B79"/>
                      <w:sz w:val="28"/>
                    </w:rPr>
                  </w:pPr>
                </w:p>
              </w:tc>
            </w:tr>
            <w:tr w:rsidR="008119A0" w:rsidRPr="008119A0" w:rsidTr="000360A8">
              <w:trPr>
                <w:trHeight w:val="703"/>
              </w:trPr>
              <w:tc>
                <w:tcPr>
                  <w:tcW w:w="2730" w:type="dxa"/>
                  <w:shd w:val="clear" w:color="auto" w:fill="FFFFFF" w:themeFill="background1"/>
                </w:tcPr>
                <w:p w:rsidR="008119A0" w:rsidRDefault="008119A0" w:rsidP="008119A0">
                  <w:pPr>
                    <w:pStyle w:val="Label"/>
                    <w:tabs>
                      <w:tab w:val="left" w:pos="9982"/>
                    </w:tabs>
                    <w:ind w:left="-250" w:right="266" w:firstLine="250"/>
                    <w:rPr>
                      <w:rFonts w:ascii="Gill Sans MT" w:hAnsi="Gill Sans MT"/>
                      <w:b w:val="0"/>
                      <w:color w:val="003B79"/>
                      <w:sz w:val="28"/>
                    </w:rPr>
                  </w:pPr>
                  <w:r w:rsidRPr="008119A0">
                    <w:rPr>
                      <w:rFonts w:ascii="Gill Sans MT" w:hAnsi="Gill Sans MT"/>
                      <w:b w:val="0"/>
                      <w:color w:val="003B79"/>
                      <w:sz w:val="28"/>
                    </w:rPr>
                    <w:t>Mobile Tel:</w:t>
                  </w:r>
                </w:p>
                <w:p w:rsidR="000E3849" w:rsidRDefault="000E3849" w:rsidP="008119A0">
                  <w:pPr>
                    <w:pStyle w:val="Label"/>
                    <w:tabs>
                      <w:tab w:val="left" w:pos="9982"/>
                    </w:tabs>
                    <w:ind w:left="-250" w:right="266" w:firstLine="250"/>
                    <w:rPr>
                      <w:rFonts w:ascii="Gill Sans MT" w:hAnsi="Gill Sans MT"/>
                      <w:b w:val="0"/>
                      <w:color w:val="003B79"/>
                      <w:sz w:val="28"/>
                    </w:rPr>
                  </w:pPr>
                </w:p>
                <w:p w:rsidR="000E3849" w:rsidRPr="008119A0" w:rsidRDefault="000E3849" w:rsidP="008119A0">
                  <w:pPr>
                    <w:pStyle w:val="Label"/>
                    <w:tabs>
                      <w:tab w:val="left" w:pos="9982"/>
                    </w:tabs>
                    <w:ind w:left="-250" w:right="266" w:firstLine="250"/>
                    <w:rPr>
                      <w:rFonts w:ascii="Gill Sans MT" w:hAnsi="Gill Sans MT"/>
                      <w:b w:val="0"/>
                      <w:color w:val="003B79"/>
                      <w:sz w:val="28"/>
                    </w:rPr>
                  </w:pPr>
                  <w:r>
                    <w:rPr>
                      <w:rFonts w:ascii="Gill Sans MT" w:hAnsi="Gill Sans MT"/>
                      <w:b w:val="0"/>
                      <w:color w:val="003B79"/>
                      <w:sz w:val="28"/>
                    </w:rPr>
                    <w:t>Email address:</w:t>
                  </w:r>
                </w:p>
              </w:tc>
              <w:tc>
                <w:tcPr>
                  <w:tcW w:w="2253" w:type="dxa"/>
                  <w:shd w:val="clear" w:color="auto" w:fill="FFFFFF" w:themeFill="background1"/>
                </w:tcPr>
                <w:p w:rsidR="008119A0" w:rsidRPr="008119A0" w:rsidRDefault="008119A0" w:rsidP="008119A0">
                  <w:pPr>
                    <w:tabs>
                      <w:tab w:val="left" w:pos="9982"/>
                    </w:tabs>
                    <w:ind w:left="-250" w:right="266" w:firstLine="250"/>
                    <w:rPr>
                      <w:rFonts w:ascii="Gill Sans MT" w:hAnsi="Gill Sans MT"/>
                      <w:color w:val="003B79"/>
                      <w:sz w:val="28"/>
                    </w:rPr>
                  </w:pPr>
                </w:p>
              </w:tc>
              <w:tc>
                <w:tcPr>
                  <w:tcW w:w="6255" w:type="dxa"/>
                  <w:gridSpan w:val="3"/>
                  <w:shd w:val="clear" w:color="auto" w:fill="FFFFFF" w:themeFill="background1"/>
                </w:tcPr>
                <w:p w:rsidR="000360A8" w:rsidRDefault="000360A8" w:rsidP="008119A0">
                  <w:pPr>
                    <w:pStyle w:val="Label"/>
                    <w:tabs>
                      <w:tab w:val="left" w:pos="9982"/>
                    </w:tabs>
                    <w:ind w:left="-250" w:right="266" w:firstLine="250"/>
                    <w:rPr>
                      <w:rFonts w:ascii="Gill Sans MT" w:hAnsi="Gill Sans MT"/>
                      <w:b w:val="0"/>
                      <w:color w:val="003B79"/>
                      <w:sz w:val="28"/>
                    </w:rPr>
                  </w:pPr>
                </w:p>
                <w:p w:rsidR="008119A0" w:rsidRDefault="008119A0" w:rsidP="008119A0">
                  <w:pPr>
                    <w:pStyle w:val="Label"/>
                    <w:tabs>
                      <w:tab w:val="left" w:pos="9982"/>
                    </w:tabs>
                    <w:ind w:left="-250" w:right="266" w:firstLine="250"/>
                    <w:rPr>
                      <w:rFonts w:ascii="Gill Sans MT" w:hAnsi="Gill Sans MT"/>
                      <w:b w:val="0"/>
                      <w:color w:val="003B79"/>
                      <w:sz w:val="28"/>
                    </w:rPr>
                  </w:pPr>
                  <w:r w:rsidRPr="008119A0">
                    <w:rPr>
                      <w:rFonts w:ascii="Gill Sans MT" w:hAnsi="Gill Sans MT"/>
                      <w:b w:val="0"/>
                      <w:color w:val="003B79"/>
                      <w:sz w:val="28"/>
                    </w:rPr>
                    <w:t>Home Tel:</w:t>
                  </w:r>
                </w:p>
                <w:p w:rsidR="00CB2F76" w:rsidRDefault="00CB2F76" w:rsidP="008119A0">
                  <w:pPr>
                    <w:pStyle w:val="Label"/>
                    <w:tabs>
                      <w:tab w:val="left" w:pos="9982"/>
                    </w:tabs>
                    <w:ind w:left="-250" w:right="266" w:firstLine="250"/>
                    <w:rPr>
                      <w:rFonts w:ascii="Gill Sans MT" w:hAnsi="Gill Sans MT"/>
                      <w:b w:val="0"/>
                      <w:color w:val="003B79"/>
                      <w:sz w:val="28"/>
                    </w:rPr>
                  </w:pPr>
                </w:p>
                <w:p w:rsidR="00CB2F76" w:rsidRPr="008119A0" w:rsidRDefault="00CB2F76" w:rsidP="000360A8">
                  <w:pPr>
                    <w:pStyle w:val="Label"/>
                    <w:tabs>
                      <w:tab w:val="left" w:pos="9982"/>
                    </w:tabs>
                    <w:ind w:right="266"/>
                    <w:rPr>
                      <w:rFonts w:ascii="Gill Sans MT" w:hAnsi="Gill Sans MT"/>
                      <w:b w:val="0"/>
                      <w:color w:val="003B79"/>
                      <w:sz w:val="28"/>
                    </w:rPr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8119A0" w:rsidRPr="008119A0" w:rsidRDefault="008119A0" w:rsidP="008119A0">
                  <w:pPr>
                    <w:tabs>
                      <w:tab w:val="left" w:pos="9982"/>
                    </w:tabs>
                    <w:ind w:left="-250" w:right="266" w:firstLine="250"/>
                    <w:rPr>
                      <w:rFonts w:ascii="Gill Sans MT" w:hAnsi="Gill Sans MT"/>
                      <w:color w:val="003B79"/>
                      <w:sz w:val="28"/>
                    </w:rPr>
                  </w:pPr>
                </w:p>
              </w:tc>
              <w:tc>
                <w:tcPr>
                  <w:tcW w:w="293" w:type="dxa"/>
                  <w:shd w:val="clear" w:color="auto" w:fill="FFFFFF" w:themeFill="background1"/>
                </w:tcPr>
                <w:p w:rsidR="008119A0" w:rsidRPr="008119A0" w:rsidRDefault="008119A0" w:rsidP="008119A0">
                  <w:pPr>
                    <w:tabs>
                      <w:tab w:val="left" w:pos="9982"/>
                    </w:tabs>
                    <w:ind w:left="-250" w:right="266" w:firstLine="250"/>
                    <w:rPr>
                      <w:rFonts w:ascii="Gill Sans MT" w:hAnsi="Gill Sans MT"/>
                      <w:color w:val="003B79"/>
                      <w:sz w:val="28"/>
                    </w:rPr>
                  </w:pPr>
                </w:p>
              </w:tc>
            </w:tr>
            <w:tr w:rsidR="008119A0" w:rsidRPr="008119A0" w:rsidTr="008119A0">
              <w:trPr>
                <w:gridAfter w:val="3"/>
                <w:wAfter w:w="821" w:type="dxa"/>
                <w:trHeight w:val="317"/>
              </w:trPr>
              <w:tc>
                <w:tcPr>
                  <w:tcW w:w="10653" w:type="dxa"/>
                  <w:gridSpan w:val="3"/>
                  <w:shd w:val="clear" w:color="auto" w:fill="FBBD1A"/>
                </w:tcPr>
                <w:p w:rsidR="008119A0" w:rsidRPr="008119A0" w:rsidRDefault="008119A0" w:rsidP="008119A0">
                  <w:pPr>
                    <w:tabs>
                      <w:tab w:val="left" w:pos="9982"/>
                    </w:tabs>
                    <w:spacing w:line="264" w:lineRule="auto"/>
                    <w:ind w:left="-250" w:right="266" w:firstLine="250"/>
                    <w:rPr>
                      <w:rFonts w:ascii="Gill Sans MT" w:hAnsi="Gill Sans MT" w:cs="Calibri"/>
                      <w:b/>
                      <w:color w:val="003B79"/>
                      <w:sz w:val="32"/>
                      <w:szCs w:val="24"/>
                      <w:lang w:val="en-GB"/>
                    </w:rPr>
                  </w:pPr>
                  <w:r w:rsidRPr="008119A0">
                    <w:rPr>
                      <w:rFonts w:ascii="Gill Sans MT" w:hAnsi="Gill Sans MT" w:cs="Calibri"/>
                      <w:b/>
                      <w:color w:val="003B79"/>
                      <w:sz w:val="32"/>
                      <w:szCs w:val="24"/>
                      <w:lang w:val="en-GB"/>
                    </w:rPr>
                    <w:t xml:space="preserve">APPLICATION QUESTIONS </w:t>
                  </w:r>
                </w:p>
              </w:tc>
              <w:tc>
                <w:tcPr>
                  <w:tcW w:w="293" w:type="dxa"/>
                  <w:shd w:val="clear" w:color="auto" w:fill="FBBD1A"/>
                </w:tcPr>
                <w:p w:rsidR="008119A0" w:rsidRPr="008119A0" w:rsidRDefault="008119A0" w:rsidP="008119A0">
                  <w:pPr>
                    <w:tabs>
                      <w:tab w:val="left" w:pos="9982"/>
                    </w:tabs>
                    <w:spacing w:line="264" w:lineRule="auto"/>
                    <w:ind w:left="-250" w:right="266" w:firstLine="250"/>
                    <w:rPr>
                      <w:rFonts w:ascii="Gill Sans MT" w:hAnsi="Gill Sans MT" w:cs="Calibri"/>
                      <w:b/>
                      <w:color w:val="003B79"/>
                      <w:sz w:val="32"/>
                      <w:szCs w:val="24"/>
                      <w:lang w:val="en-GB"/>
                    </w:rPr>
                  </w:pPr>
                </w:p>
              </w:tc>
            </w:tr>
            <w:tr w:rsidR="008119A0" w:rsidRPr="008119A0" w:rsidTr="008119A0">
              <w:trPr>
                <w:gridAfter w:val="4"/>
                <w:wAfter w:w="1114" w:type="dxa"/>
                <w:trHeight w:val="317"/>
              </w:trPr>
              <w:tc>
                <w:tcPr>
                  <w:tcW w:w="10653" w:type="dxa"/>
                  <w:gridSpan w:val="3"/>
                  <w:shd w:val="clear" w:color="auto" w:fill="FFFFFF" w:themeFill="background1"/>
                </w:tcPr>
                <w:p w:rsidR="008119A0" w:rsidRPr="008119A0" w:rsidRDefault="008119A0" w:rsidP="008119A0">
                  <w:pPr>
                    <w:tabs>
                      <w:tab w:val="left" w:pos="9982"/>
                    </w:tabs>
                    <w:spacing w:line="264" w:lineRule="auto"/>
                    <w:ind w:left="-250" w:right="266" w:firstLine="250"/>
                    <w:rPr>
                      <w:rFonts w:ascii="Gill Sans MT" w:hAnsi="Gill Sans MT" w:cs="Calibri"/>
                      <w:b/>
                      <w:color w:val="003B79"/>
                      <w:sz w:val="28"/>
                      <w:lang w:val="en-GB"/>
                    </w:rPr>
                  </w:pPr>
                  <w:r w:rsidRPr="008119A0">
                    <w:rPr>
                      <w:rFonts w:ascii="Gill Sans MT" w:hAnsi="Gill Sans MT" w:cs="Calibri"/>
                      <w:b/>
                      <w:color w:val="003B79"/>
                      <w:sz w:val="28"/>
                      <w:lang w:val="en-GB"/>
                    </w:rPr>
                    <w:t>1. How did you hear about the telethon?</w:t>
                  </w:r>
                </w:p>
                <w:p w:rsidR="008119A0" w:rsidRPr="008119A0" w:rsidRDefault="008119A0" w:rsidP="008119A0">
                  <w:pPr>
                    <w:tabs>
                      <w:tab w:val="left" w:pos="9982"/>
                    </w:tabs>
                    <w:ind w:left="-250" w:right="266" w:firstLine="250"/>
                    <w:rPr>
                      <w:rFonts w:ascii="Gill Sans MT" w:hAnsi="Gill Sans MT"/>
                      <w:b/>
                      <w:color w:val="003B79"/>
                      <w:sz w:val="28"/>
                    </w:rPr>
                  </w:pPr>
                </w:p>
                <w:p w:rsidR="008119A0" w:rsidRPr="008119A0" w:rsidRDefault="008119A0" w:rsidP="008119A0">
                  <w:pPr>
                    <w:tabs>
                      <w:tab w:val="left" w:pos="9982"/>
                    </w:tabs>
                    <w:ind w:left="-250" w:right="266" w:firstLine="250"/>
                    <w:rPr>
                      <w:rFonts w:ascii="Gill Sans MT" w:hAnsi="Gill Sans MT"/>
                      <w:b/>
                      <w:color w:val="003B79"/>
                      <w:sz w:val="28"/>
                    </w:rPr>
                  </w:pPr>
                </w:p>
                <w:p w:rsidR="008119A0" w:rsidRDefault="008119A0" w:rsidP="008119A0">
                  <w:pPr>
                    <w:tabs>
                      <w:tab w:val="left" w:pos="9982"/>
                    </w:tabs>
                    <w:ind w:left="-250" w:right="266" w:firstLine="250"/>
                    <w:rPr>
                      <w:rFonts w:ascii="Gill Sans MT" w:hAnsi="Gill Sans MT"/>
                      <w:b/>
                      <w:color w:val="003B79"/>
                      <w:sz w:val="28"/>
                    </w:rPr>
                  </w:pPr>
                </w:p>
                <w:p w:rsidR="008119A0" w:rsidRPr="008119A0" w:rsidRDefault="008119A0" w:rsidP="008119A0">
                  <w:pPr>
                    <w:tabs>
                      <w:tab w:val="left" w:pos="7013"/>
                      <w:tab w:val="left" w:pos="9982"/>
                    </w:tabs>
                    <w:ind w:left="-250" w:right="-392" w:firstLine="250"/>
                    <w:rPr>
                      <w:rFonts w:ascii="Gill Sans MT" w:hAnsi="Gill Sans MT"/>
                      <w:b/>
                      <w:color w:val="003B79"/>
                      <w:sz w:val="28"/>
                    </w:rPr>
                  </w:pPr>
                </w:p>
                <w:p w:rsidR="008119A0" w:rsidRPr="008119A0" w:rsidRDefault="008119A0" w:rsidP="008119A0">
                  <w:pPr>
                    <w:tabs>
                      <w:tab w:val="left" w:pos="9982"/>
                    </w:tabs>
                    <w:spacing w:line="264" w:lineRule="auto"/>
                    <w:ind w:right="266"/>
                    <w:rPr>
                      <w:rFonts w:ascii="Gill Sans MT" w:hAnsi="Gill Sans MT" w:cs="Calibri"/>
                      <w:b/>
                      <w:color w:val="003B79"/>
                      <w:sz w:val="28"/>
                    </w:rPr>
                  </w:pPr>
                  <w:r w:rsidRPr="008119A0">
                    <w:rPr>
                      <w:rFonts w:ascii="Gill Sans MT" w:hAnsi="Gill Sans MT" w:cs="Calibri"/>
                      <w:b/>
                      <w:color w:val="003B79"/>
                      <w:sz w:val="28"/>
                    </w:rPr>
                    <w:t xml:space="preserve">2. </w:t>
                  </w:r>
                  <w:r w:rsidRPr="008119A0">
                    <w:rPr>
                      <w:rFonts w:ascii="Gill Sans MT" w:hAnsi="Gill Sans MT" w:cs="Calibri"/>
                      <w:b/>
                      <w:color w:val="003B79"/>
                      <w:sz w:val="28"/>
                      <w:lang w:val="en-GB"/>
                    </w:rPr>
                    <w:t>What College/University activities, clubs and societies are you involved with?</w:t>
                  </w:r>
                </w:p>
                <w:p w:rsidR="008119A0" w:rsidRPr="008119A0" w:rsidRDefault="008119A0" w:rsidP="008119A0">
                  <w:pPr>
                    <w:tabs>
                      <w:tab w:val="left" w:pos="9982"/>
                    </w:tabs>
                    <w:ind w:left="-250" w:right="266" w:firstLine="250"/>
                    <w:rPr>
                      <w:rFonts w:ascii="Gill Sans MT" w:hAnsi="Gill Sans MT"/>
                      <w:b/>
                      <w:color w:val="003B79"/>
                      <w:sz w:val="28"/>
                    </w:rPr>
                  </w:pPr>
                </w:p>
                <w:p w:rsidR="008119A0" w:rsidRDefault="008119A0" w:rsidP="008119A0">
                  <w:pPr>
                    <w:tabs>
                      <w:tab w:val="left" w:pos="9982"/>
                    </w:tabs>
                    <w:ind w:left="-250" w:right="266" w:firstLine="250"/>
                    <w:rPr>
                      <w:rFonts w:ascii="Gill Sans MT" w:hAnsi="Gill Sans MT"/>
                      <w:b/>
                      <w:color w:val="003B79"/>
                      <w:sz w:val="28"/>
                    </w:rPr>
                  </w:pPr>
                </w:p>
                <w:p w:rsidR="00F50CD6" w:rsidRDefault="00F50CD6" w:rsidP="008119A0">
                  <w:pPr>
                    <w:tabs>
                      <w:tab w:val="left" w:pos="9982"/>
                    </w:tabs>
                    <w:ind w:left="-250" w:right="266" w:firstLine="250"/>
                    <w:rPr>
                      <w:rFonts w:ascii="Gill Sans MT" w:hAnsi="Gill Sans MT"/>
                      <w:b/>
                      <w:color w:val="003B79"/>
                      <w:sz w:val="28"/>
                    </w:rPr>
                  </w:pPr>
                </w:p>
                <w:p w:rsidR="00F50CD6" w:rsidRDefault="00F50CD6" w:rsidP="008119A0">
                  <w:pPr>
                    <w:tabs>
                      <w:tab w:val="left" w:pos="9982"/>
                    </w:tabs>
                    <w:ind w:left="-250" w:right="266" w:firstLine="250"/>
                    <w:rPr>
                      <w:rFonts w:ascii="Gill Sans MT" w:hAnsi="Gill Sans MT"/>
                      <w:b/>
                      <w:color w:val="003B79"/>
                      <w:sz w:val="28"/>
                    </w:rPr>
                  </w:pPr>
                </w:p>
                <w:p w:rsidR="006A1823" w:rsidRDefault="006A1823" w:rsidP="008119A0">
                  <w:pPr>
                    <w:tabs>
                      <w:tab w:val="left" w:pos="9982"/>
                    </w:tabs>
                    <w:ind w:left="-250" w:right="266" w:firstLine="250"/>
                    <w:rPr>
                      <w:rFonts w:ascii="Gill Sans MT" w:hAnsi="Gill Sans MT"/>
                      <w:b/>
                      <w:color w:val="003B79"/>
                      <w:sz w:val="28"/>
                    </w:rPr>
                  </w:pPr>
                </w:p>
                <w:p w:rsidR="006A1823" w:rsidRDefault="006A1823" w:rsidP="008119A0">
                  <w:pPr>
                    <w:tabs>
                      <w:tab w:val="left" w:pos="9982"/>
                    </w:tabs>
                    <w:ind w:left="-250" w:right="266" w:firstLine="250"/>
                    <w:rPr>
                      <w:rFonts w:ascii="Gill Sans MT" w:hAnsi="Gill Sans MT"/>
                      <w:b/>
                      <w:color w:val="003B79"/>
                      <w:sz w:val="28"/>
                    </w:rPr>
                  </w:pPr>
                </w:p>
                <w:p w:rsidR="008119A0" w:rsidRPr="008119A0" w:rsidRDefault="008119A0" w:rsidP="008119A0">
                  <w:pPr>
                    <w:tabs>
                      <w:tab w:val="left" w:pos="9982"/>
                    </w:tabs>
                    <w:ind w:left="-250" w:right="266" w:firstLine="250"/>
                    <w:rPr>
                      <w:rFonts w:ascii="Gill Sans MT" w:hAnsi="Gill Sans MT"/>
                      <w:b/>
                      <w:color w:val="003B79"/>
                      <w:sz w:val="28"/>
                    </w:rPr>
                  </w:pPr>
                </w:p>
                <w:p w:rsidR="008119A0" w:rsidRPr="008119A0" w:rsidRDefault="008119A0" w:rsidP="008119A0">
                  <w:pPr>
                    <w:tabs>
                      <w:tab w:val="left" w:pos="9982"/>
                    </w:tabs>
                    <w:ind w:left="-250" w:right="266" w:firstLine="250"/>
                    <w:rPr>
                      <w:rFonts w:ascii="Gill Sans MT" w:hAnsi="Gill Sans MT"/>
                      <w:b/>
                      <w:color w:val="003B79"/>
                      <w:sz w:val="28"/>
                    </w:rPr>
                  </w:pPr>
                </w:p>
                <w:p w:rsidR="008119A0" w:rsidRPr="008119A0" w:rsidRDefault="008119A0" w:rsidP="008119A0">
                  <w:pPr>
                    <w:tabs>
                      <w:tab w:val="left" w:pos="9982"/>
                    </w:tabs>
                    <w:spacing w:line="264" w:lineRule="auto"/>
                    <w:ind w:left="-250" w:right="266" w:firstLine="250"/>
                    <w:rPr>
                      <w:rFonts w:ascii="Gill Sans MT" w:hAnsi="Gill Sans MT" w:cs="Calibri"/>
                      <w:b/>
                      <w:color w:val="003B79"/>
                      <w:sz w:val="28"/>
                      <w:lang w:val="en-GB"/>
                    </w:rPr>
                  </w:pPr>
                  <w:r w:rsidRPr="008119A0">
                    <w:rPr>
                      <w:rFonts w:ascii="Gill Sans MT" w:hAnsi="Gill Sans MT" w:cs="Calibri"/>
                      <w:b/>
                      <w:color w:val="003B79"/>
                      <w:sz w:val="28"/>
                      <w:lang w:val="en-GB"/>
                    </w:rPr>
                    <w:t xml:space="preserve">3. </w:t>
                  </w:r>
                  <w:r w:rsidRPr="008119A0">
                    <w:rPr>
                      <w:rFonts w:ascii="Gill Sans MT" w:hAnsi="Gill Sans MT" w:cs="Calibri"/>
                      <w:b/>
                      <w:color w:val="003B79"/>
                      <w:sz w:val="28"/>
                    </w:rPr>
                    <w:t xml:space="preserve">Why do you think fundraising is important to the College? </w:t>
                  </w:r>
                </w:p>
                <w:p w:rsidR="008119A0" w:rsidRPr="008119A0" w:rsidRDefault="008119A0" w:rsidP="008119A0">
                  <w:pPr>
                    <w:tabs>
                      <w:tab w:val="left" w:pos="9982"/>
                    </w:tabs>
                    <w:ind w:left="-250" w:right="266" w:firstLine="250"/>
                    <w:rPr>
                      <w:rFonts w:ascii="Gill Sans MT" w:hAnsi="Gill Sans MT"/>
                      <w:b/>
                      <w:color w:val="003B79"/>
                      <w:sz w:val="28"/>
                    </w:rPr>
                  </w:pPr>
                </w:p>
                <w:p w:rsidR="008119A0" w:rsidRDefault="008119A0" w:rsidP="008119A0">
                  <w:pPr>
                    <w:tabs>
                      <w:tab w:val="left" w:pos="9982"/>
                    </w:tabs>
                    <w:ind w:left="-250" w:right="266" w:firstLine="250"/>
                    <w:rPr>
                      <w:rFonts w:ascii="Gill Sans MT" w:hAnsi="Gill Sans MT"/>
                      <w:b/>
                      <w:color w:val="003B79"/>
                      <w:sz w:val="28"/>
                    </w:rPr>
                  </w:pPr>
                </w:p>
                <w:p w:rsidR="00F50CD6" w:rsidRDefault="00F50CD6" w:rsidP="008119A0">
                  <w:pPr>
                    <w:tabs>
                      <w:tab w:val="left" w:pos="9982"/>
                    </w:tabs>
                    <w:ind w:left="-250" w:right="266" w:firstLine="250"/>
                    <w:rPr>
                      <w:rFonts w:ascii="Gill Sans MT" w:hAnsi="Gill Sans MT"/>
                      <w:b/>
                      <w:color w:val="003B79"/>
                      <w:sz w:val="28"/>
                    </w:rPr>
                  </w:pPr>
                </w:p>
                <w:p w:rsidR="00F50CD6" w:rsidRPr="008119A0" w:rsidRDefault="00F50CD6" w:rsidP="00F50CD6">
                  <w:pPr>
                    <w:tabs>
                      <w:tab w:val="left" w:pos="9982"/>
                    </w:tabs>
                    <w:ind w:right="266"/>
                    <w:rPr>
                      <w:rFonts w:ascii="Gill Sans MT" w:hAnsi="Gill Sans MT"/>
                      <w:b/>
                      <w:color w:val="003B79"/>
                      <w:sz w:val="28"/>
                    </w:rPr>
                  </w:pPr>
                </w:p>
                <w:p w:rsidR="008119A0" w:rsidRDefault="008119A0" w:rsidP="008119A0">
                  <w:pPr>
                    <w:tabs>
                      <w:tab w:val="left" w:pos="9982"/>
                    </w:tabs>
                    <w:ind w:left="-250" w:right="266" w:firstLine="250"/>
                    <w:rPr>
                      <w:rFonts w:ascii="Gill Sans MT" w:hAnsi="Gill Sans MT"/>
                      <w:b/>
                      <w:color w:val="003B79"/>
                      <w:sz w:val="28"/>
                    </w:rPr>
                  </w:pPr>
                </w:p>
                <w:p w:rsidR="00CB2F76" w:rsidRDefault="00CB2F76" w:rsidP="008119A0">
                  <w:pPr>
                    <w:tabs>
                      <w:tab w:val="left" w:pos="9982"/>
                    </w:tabs>
                    <w:spacing w:line="264" w:lineRule="auto"/>
                    <w:ind w:right="266"/>
                    <w:rPr>
                      <w:rFonts w:ascii="Gill Sans MT" w:hAnsi="Gill Sans MT" w:cs="Calibri"/>
                      <w:b/>
                      <w:color w:val="003B79"/>
                      <w:sz w:val="28"/>
                    </w:rPr>
                  </w:pPr>
                </w:p>
                <w:p w:rsidR="00CB2F76" w:rsidRDefault="00CB2F76" w:rsidP="008119A0">
                  <w:pPr>
                    <w:tabs>
                      <w:tab w:val="left" w:pos="9982"/>
                    </w:tabs>
                    <w:spacing w:line="264" w:lineRule="auto"/>
                    <w:ind w:right="266"/>
                    <w:rPr>
                      <w:rFonts w:ascii="Gill Sans MT" w:hAnsi="Gill Sans MT" w:cs="Calibri"/>
                      <w:b/>
                      <w:color w:val="003B79"/>
                      <w:sz w:val="28"/>
                    </w:rPr>
                  </w:pPr>
                </w:p>
                <w:p w:rsidR="00CB2F76" w:rsidRDefault="00CB2F76" w:rsidP="008119A0">
                  <w:pPr>
                    <w:tabs>
                      <w:tab w:val="left" w:pos="9982"/>
                    </w:tabs>
                    <w:spacing w:line="264" w:lineRule="auto"/>
                    <w:ind w:right="266"/>
                    <w:rPr>
                      <w:rFonts w:ascii="Gill Sans MT" w:hAnsi="Gill Sans MT" w:cs="Calibri"/>
                      <w:b/>
                      <w:color w:val="003B79"/>
                      <w:sz w:val="28"/>
                    </w:rPr>
                  </w:pPr>
                </w:p>
                <w:p w:rsidR="00CB2F76" w:rsidRDefault="00CB2F76" w:rsidP="008119A0">
                  <w:pPr>
                    <w:tabs>
                      <w:tab w:val="left" w:pos="9982"/>
                    </w:tabs>
                    <w:spacing w:line="264" w:lineRule="auto"/>
                    <w:ind w:right="266"/>
                    <w:rPr>
                      <w:rFonts w:ascii="Gill Sans MT" w:hAnsi="Gill Sans MT" w:cs="Calibri"/>
                      <w:b/>
                      <w:color w:val="003B79"/>
                      <w:sz w:val="28"/>
                    </w:rPr>
                  </w:pPr>
                </w:p>
                <w:p w:rsidR="008119A0" w:rsidRPr="008119A0" w:rsidRDefault="008119A0" w:rsidP="008119A0">
                  <w:pPr>
                    <w:tabs>
                      <w:tab w:val="left" w:pos="9982"/>
                    </w:tabs>
                    <w:spacing w:line="264" w:lineRule="auto"/>
                    <w:ind w:right="266"/>
                    <w:rPr>
                      <w:rFonts w:ascii="Gill Sans MT" w:hAnsi="Gill Sans MT" w:cs="Calibri"/>
                      <w:b/>
                      <w:color w:val="003A79"/>
                      <w:sz w:val="28"/>
                      <w:lang w:val="en-GB"/>
                    </w:rPr>
                  </w:pPr>
                  <w:r w:rsidRPr="008119A0">
                    <w:rPr>
                      <w:rFonts w:ascii="Gill Sans MT" w:hAnsi="Gill Sans MT" w:cs="Calibri"/>
                      <w:b/>
                      <w:color w:val="003B79"/>
                      <w:sz w:val="28"/>
                    </w:rPr>
                    <w:t xml:space="preserve">4. Why do you want to </w:t>
                  </w:r>
                  <w:r w:rsidR="00D61783">
                    <w:rPr>
                      <w:rFonts w:ascii="Gill Sans MT" w:hAnsi="Gill Sans MT" w:cs="Calibri"/>
                      <w:b/>
                      <w:color w:val="003B79"/>
                      <w:sz w:val="28"/>
                    </w:rPr>
                    <w:t xml:space="preserve">take </w:t>
                  </w:r>
                  <w:r w:rsidRPr="008119A0">
                    <w:rPr>
                      <w:rFonts w:ascii="Gill Sans MT" w:hAnsi="Gill Sans MT" w:cs="Calibri"/>
                      <w:b/>
                      <w:color w:val="003B79"/>
                      <w:sz w:val="28"/>
                    </w:rPr>
                    <w:t xml:space="preserve">part </w:t>
                  </w:r>
                  <w:r w:rsidR="00D61783">
                    <w:rPr>
                      <w:rFonts w:ascii="Gill Sans MT" w:hAnsi="Gill Sans MT" w:cs="Calibri"/>
                      <w:b/>
                      <w:color w:val="003B79"/>
                      <w:sz w:val="28"/>
                    </w:rPr>
                    <w:t>in</w:t>
                  </w:r>
                  <w:r w:rsidRPr="008119A0">
                    <w:rPr>
                      <w:rFonts w:ascii="Gill Sans MT" w:hAnsi="Gill Sans MT" w:cs="Calibri"/>
                      <w:b/>
                      <w:color w:val="003B79"/>
                      <w:sz w:val="28"/>
                    </w:rPr>
                    <w:t xml:space="preserve"> the telethon?</w:t>
                  </w:r>
                </w:p>
                <w:p w:rsidR="008119A0" w:rsidRPr="008119A0" w:rsidRDefault="008119A0" w:rsidP="008119A0">
                  <w:pPr>
                    <w:tabs>
                      <w:tab w:val="left" w:pos="9982"/>
                    </w:tabs>
                    <w:spacing w:line="264" w:lineRule="auto"/>
                    <w:ind w:left="-250" w:right="266" w:firstLine="250"/>
                    <w:rPr>
                      <w:rFonts w:ascii="Gill Sans MT" w:hAnsi="Gill Sans MT" w:cs="Calibri"/>
                      <w:b/>
                      <w:color w:val="003A79"/>
                      <w:sz w:val="28"/>
                      <w:lang w:val="en-GB"/>
                    </w:rPr>
                  </w:pPr>
                </w:p>
                <w:p w:rsidR="008119A0" w:rsidRDefault="008119A0" w:rsidP="008119A0">
                  <w:pPr>
                    <w:tabs>
                      <w:tab w:val="left" w:pos="9982"/>
                    </w:tabs>
                    <w:spacing w:line="264" w:lineRule="auto"/>
                    <w:ind w:left="-250" w:right="266" w:firstLine="250"/>
                    <w:rPr>
                      <w:rFonts w:ascii="Gill Sans MT" w:hAnsi="Gill Sans MT" w:cs="Calibri"/>
                      <w:b/>
                      <w:color w:val="003A79"/>
                      <w:sz w:val="28"/>
                      <w:lang w:val="en-GB"/>
                    </w:rPr>
                  </w:pPr>
                </w:p>
                <w:p w:rsidR="00F50CD6" w:rsidRDefault="00F50CD6" w:rsidP="008119A0">
                  <w:pPr>
                    <w:tabs>
                      <w:tab w:val="left" w:pos="9982"/>
                    </w:tabs>
                    <w:spacing w:line="264" w:lineRule="auto"/>
                    <w:ind w:left="-250" w:right="266" w:firstLine="250"/>
                    <w:rPr>
                      <w:rFonts w:ascii="Gill Sans MT" w:hAnsi="Gill Sans MT" w:cs="Calibri"/>
                      <w:b/>
                      <w:color w:val="003A79"/>
                      <w:sz w:val="28"/>
                      <w:lang w:val="en-GB"/>
                    </w:rPr>
                  </w:pPr>
                </w:p>
                <w:p w:rsidR="00F50CD6" w:rsidRDefault="00F50CD6" w:rsidP="008119A0">
                  <w:pPr>
                    <w:tabs>
                      <w:tab w:val="left" w:pos="9982"/>
                    </w:tabs>
                    <w:spacing w:line="264" w:lineRule="auto"/>
                    <w:ind w:left="-250" w:right="266" w:firstLine="250"/>
                    <w:rPr>
                      <w:rFonts w:ascii="Gill Sans MT" w:hAnsi="Gill Sans MT" w:cs="Calibri"/>
                      <w:b/>
                      <w:color w:val="003A79"/>
                      <w:sz w:val="28"/>
                      <w:lang w:val="en-GB"/>
                    </w:rPr>
                  </w:pPr>
                </w:p>
                <w:p w:rsidR="00F50CD6" w:rsidRDefault="00F50CD6" w:rsidP="008119A0">
                  <w:pPr>
                    <w:tabs>
                      <w:tab w:val="left" w:pos="9982"/>
                    </w:tabs>
                    <w:spacing w:line="264" w:lineRule="auto"/>
                    <w:ind w:left="-250" w:right="266" w:firstLine="250"/>
                    <w:rPr>
                      <w:rFonts w:ascii="Gill Sans MT" w:hAnsi="Gill Sans MT" w:cs="Calibri"/>
                      <w:b/>
                      <w:color w:val="003A79"/>
                      <w:sz w:val="28"/>
                      <w:lang w:val="en-GB"/>
                    </w:rPr>
                  </w:pPr>
                </w:p>
                <w:p w:rsidR="00F50CD6" w:rsidRDefault="00F50CD6" w:rsidP="008119A0">
                  <w:pPr>
                    <w:tabs>
                      <w:tab w:val="left" w:pos="9982"/>
                    </w:tabs>
                    <w:spacing w:line="264" w:lineRule="auto"/>
                    <w:ind w:left="-250" w:right="266" w:firstLine="250"/>
                    <w:rPr>
                      <w:rFonts w:ascii="Gill Sans MT" w:hAnsi="Gill Sans MT" w:cs="Calibri"/>
                      <w:b/>
                      <w:color w:val="003A79"/>
                      <w:sz w:val="28"/>
                      <w:lang w:val="en-GB"/>
                    </w:rPr>
                  </w:pPr>
                </w:p>
                <w:p w:rsidR="00F50CD6" w:rsidRDefault="00F50CD6" w:rsidP="008119A0">
                  <w:pPr>
                    <w:tabs>
                      <w:tab w:val="left" w:pos="9982"/>
                    </w:tabs>
                    <w:spacing w:line="264" w:lineRule="auto"/>
                    <w:ind w:left="-250" w:right="266" w:firstLine="250"/>
                    <w:rPr>
                      <w:rFonts w:ascii="Gill Sans MT" w:hAnsi="Gill Sans MT" w:cs="Calibri"/>
                      <w:b/>
                      <w:color w:val="003A79"/>
                      <w:sz w:val="28"/>
                      <w:lang w:val="en-GB"/>
                    </w:rPr>
                  </w:pPr>
                </w:p>
                <w:p w:rsidR="000E3849" w:rsidRDefault="000E3849" w:rsidP="008119A0">
                  <w:pPr>
                    <w:tabs>
                      <w:tab w:val="left" w:pos="9982"/>
                    </w:tabs>
                    <w:spacing w:line="264" w:lineRule="auto"/>
                    <w:ind w:left="-250" w:right="266" w:firstLine="250"/>
                    <w:rPr>
                      <w:rFonts w:ascii="Gill Sans MT" w:hAnsi="Gill Sans MT" w:cs="Calibri"/>
                      <w:b/>
                      <w:color w:val="003A79"/>
                      <w:sz w:val="28"/>
                      <w:lang w:val="en-GB"/>
                    </w:rPr>
                  </w:pPr>
                </w:p>
                <w:p w:rsidR="000E3849" w:rsidRDefault="000E3849" w:rsidP="008119A0">
                  <w:pPr>
                    <w:tabs>
                      <w:tab w:val="left" w:pos="9982"/>
                    </w:tabs>
                    <w:spacing w:line="264" w:lineRule="auto"/>
                    <w:ind w:left="-250" w:right="266" w:firstLine="250"/>
                    <w:rPr>
                      <w:rFonts w:ascii="Gill Sans MT" w:hAnsi="Gill Sans MT" w:cs="Calibri"/>
                      <w:b/>
                      <w:color w:val="003A79"/>
                      <w:sz w:val="28"/>
                      <w:lang w:val="en-GB"/>
                    </w:rPr>
                  </w:pPr>
                </w:p>
                <w:p w:rsidR="000E3849" w:rsidRDefault="000E3849" w:rsidP="008119A0">
                  <w:pPr>
                    <w:tabs>
                      <w:tab w:val="left" w:pos="9982"/>
                    </w:tabs>
                    <w:spacing w:line="264" w:lineRule="auto"/>
                    <w:ind w:left="-250" w:right="266" w:firstLine="250"/>
                    <w:rPr>
                      <w:rFonts w:ascii="Gill Sans MT" w:hAnsi="Gill Sans MT" w:cs="Calibri"/>
                      <w:b/>
                      <w:color w:val="003A79"/>
                      <w:sz w:val="28"/>
                      <w:lang w:val="en-GB"/>
                    </w:rPr>
                  </w:pPr>
                </w:p>
                <w:p w:rsidR="008119A0" w:rsidRPr="008119A0" w:rsidRDefault="008119A0" w:rsidP="008119A0">
                  <w:pPr>
                    <w:tabs>
                      <w:tab w:val="left" w:pos="9982"/>
                    </w:tabs>
                    <w:spacing w:line="264" w:lineRule="auto"/>
                    <w:ind w:left="-250" w:right="266" w:firstLine="250"/>
                    <w:rPr>
                      <w:rFonts w:ascii="Gill Sans MT" w:hAnsi="Gill Sans MT" w:cs="Calibri"/>
                      <w:b/>
                      <w:color w:val="003A79"/>
                      <w:sz w:val="28"/>
                      <w:lang w:val="en-GB"/>
                    </w:rPr>
                  </w:pPr>
                </w:p>
                <w:p w:rsidR="008119A0" w:rsidRPr="008119A0" w:rsidRDefault="008119A0" w:rsidP="008119A0">
                  <w:pPr>
                    <w:tabs>
                      <w:tab w:val="left" w:pos="9982"/>
                    </w:tabs>
                    <w:spacing w:line="264" w:lineRule="auto"/>
                    <w:ind w:left="-250" w:right="266" w:firstLine="250"/>
                    <w:rPr>
                      <w:rFonts w:ascii="Gill Sans MT" w:hAnsi="Gill Sans MT" w:cs="Calibri"/>
                      <w:b/>
                      <w:color w:val="003A79"/>
                      <w:sz w:val="28"/>
                      <w:lang w:val="en-GB"/>
                    </w:rPr>
                  </w:pPr>
                </w:p>
                <w:p w:rsidR="000E3849" w:rsidRDefault="000E3849" w:rsidP="008119A0">
                  <w:pPr>
                    <w:tabs>
                      <w:tab w:val="left" w:pos="9982"/>
                    </w:tabs>
                    <w:spacing w:line="264" w:lineRule="auto"/>
                    <w:ind w:left="-250" w:right="266" w:firstLine="250"/>
                    <w:rPr>
                      <w:rFonts w:ascii="Gill Sans MT" w:hAnsi="Gill Sans MT" w:cs="Calibri"/>
                      <w:b/>
                      <w:color w:val="003A79"/>
                      <w:sz w:val="28"/>
                      <w:lang w:val="en-GB"/>
                    </w:rPr>
                  </w:pPr>
                  <w:r>
                    <w:rPr>
                      <w:rFonts w:ascii="Gill Sans MT" w:hAnsi="Gill Sans MT" w:cs="Calibri"/>
                      <w:b/>
                      <w:color w:val="003A79"/>
                      <w:sz w:val="28"/>
                      <w:lang w:val="en-GB"/>
                    </w:rPr>
                    <w:t>5. What work experience do you have?</w:t>
                  </w:r>
                </w:p>
                <w:p w:rsidR="008119A0" w:rsidRPr="008119A0" w:rsidRDefault="008119A0" w:rsidP="008119A0">
                  <w:pPr>
                    <w:tabs>
                      <w:tab w:val="left" w:pos="9982"/>
                    </w:tabs>
                    <w:spacing w:line="264" w:lineRule="auto"/>
                    <w:ind w:left="-250" w:right="266" w:firstLine="250"/>
                    <w:rPr>
                      <w:rFonts w:ascii="Gill Sans MT" w:hAnsi="Gill Sans MT" w:cs="Calibri"/>
                      <w:b/>
                      <w:color w:val="003A79"/>
                      <w:sz w:val="28"/>
                      <w:lang w:val="en-GB"/>
                    </w:rPr>
                  </w:pPr>
                </w:p>
                <w:p w:rsidR="008119A0" w:rsidRPr="008119A0" w:rsidRDefault="008119A0" w:rsidP="008119A0">
                  <w:pPr>
                    <w:tabs>
                      <w:tab w:val="left" w:pos="9982"/>
                    </w:tabs>
                    <w:spacing w:line="264" w:lineRule="auto"/>
                    <w:ind w:left="-250" w:right="266" w:firstLine="250"/>
                    <w:rPr>
                      <w:rFonts w:ascii="Gill Sans MT" w:hAnsi="Gill Sans MT" w:cs="Calibri"/>
                      <w:b/>
                      <w:color w:val="003B79"/>
                      <w:sz w:val="32"/>
                      <w:szCs w:val="24"/>
                      <w:lang w:val="en-GB"/>
                    </w:rPr>
                  </w:pPr>
                </w:p>
                <w:p w:rsidR="008119A0" w:rsidRDefault="008119A0" w:rsidP="008119A0">
                  <w:pPr>
                    <w:tabs>
                      <w:tab w:val="left" w:pos="9982"/>
                    </w:tabs>
                    <w:spacing w:line="264" w:lineRule="auto"/>
                    <w:ind w:left="-250" w:right="266" w:firstLine="250"/>
                    <w:rPr>
                      <w:rFonts w:ascii="Gill Sans MT" w:hAnsi="Gill Sans MT" w:cs="Calibri"/>
                      <w:b/>
                      <w:color w:val="003B79"/>
                      <w:sz w:val="32"/>
                      <w:szCs w:val="24"/>
                      <w:lang w:val="en-GB"/>
                    </w:rPr>
                  </w:pPr>
                </w:p>
                <w:p w:rsidR="008B0B6A" w:rsidRDefault="008B0B6A" w:rsidP="008119A0">
                  <w:pPr>
                    <w:tabs>
                      <w:tab w:val="left" w:pos="9982"/>
                    </w:tabs>
                    <w:spacing w:line="264" w:lineRule="auto"/>
                    <w:ind w:left="-250" w:right="266" w:firstLine="250"/>
                    <w:rPr>
                      <w:rFonts w:ascii="Gill Sans MT" w:hAnsi="Gill Sans MT" w:cs="Calibri"/>
                      <w:b/>
                      <w:color w:val="003B79"/>
                      <w:sz w:val="32"/>
                      <w:szCs w:val="24"/>
                      <w:lang w:val="en-GB"/>
                    </w:rPr>
                  </w:pPr>
                </w:p>
                <w:p w:rsidR="00F50CD6" w:rsidRDefault="00F50CD6" w:rsidP="008119A0">
                  <w:pPr>
                    <w:tabs>
                      <w:tab w:val="left" w:pos="9982"/>
                    </w:tabs>
                    <w:spacing w:line="264" w:lineRule="auto"/>
                    <w:ind w:left="-250" w:right="266" w:firstLine="250"/>
                    <w:rPr>
                      <w:rFonts w:ascii="Gill Sans MT" w:hAnsi="Gill Sans MT" w:cs="Calibri"/>
                      <w:b/>
                      <w:color w:val="003B79"/>
                      <w:sz w:val="32"/>
                      <w:szCs w:val="24"/>
                      <w:lang w:val="en-GB"/>
                    </w:rPr>
                  </w:pPr>
                </w:p>
                <w:p w:rsidR="00F50CD6" w:rsidRDefault="00F50CD6" w:rsidP="008119A0">
                  <w:pPr>
                    <w:tabs>
                      <w:tab w:val="left" w:pos="9982"/>
                    </w:tabs>
                    <w:spacing w:line="264" w:lineRule="auto"/>
                    <w:ind w:left="-250" w:right="266" w:firstLine="250"/>
                    <w:rPr>
                      <w:rFonts w:ascii="Gill Sans MT" w:hAnsi="Gill Sans MT" w:cs="Calibri"/>
                      <w:b/>
                      <w:color w:val="003B79"/>
                      <w:sz w:val="32"/>
                      <w:szCs w:val="24"/>
                      <w:lang w:val="en-GB"/>
                    </w:rPr>
                  </w:pPr>
                </w:p>
                <w:p w:rsidR="00CB2F76" w:rsidRDefault="00CB2F76" w:rsidP="00CB2F76">
                  <w:pPr>
                    <w:tabs>
                      <w:tab w:val="left" w:pos="9982"/>
                    </w:tabs>
                    <w:spacing w:line="264" w:lineRule="auto"/>
                    <w:ind w:right="266"/>
                    <w:rPr>
                      <w:rFonts w:ascii="Gill Sans MT" w:hAnsi="Gill Sans MT" w:cs="Calibri"/>
                      <w:b/>
                      <w:color w:val="003B79"/>
                      <w:sz w:val="32"/>
                      <w:szCs w:val="24"/>
                      <w:lang w:val="en-GB"/>
                    </w:rPr>
                  </w:pPr>
                </w:p>
                <w:p w:rsidR="00CB2F76" w:rsidRDefault="00CB2F76" w:rsidP="00CB2F76">
                  <w:pPr>
                    <w:tabs>
                      <w:tab w:val="left" w:pos="9982"/>
                    </w:tabs>
                    <w:spacing w:line="264" w:lineRule="auto"/>
                    <w:ind w:right="266"/>
                    <w:rPr>
                      <w:rFonts w:ascii="Gill Sans MT" w:hAnsi="Gill Sans MT" w:cs="Calibri"/>
                      <w:b/>
                      <w:color w:val="003B79"/>
                      <w:sz w:val="32"/>
                      <w:szCs w:val="24"/>
                      <w:lang w:val="en-GB"/>
                    </w:rPr>
                  </w:pPr>
                </w:p>
                <w:p w:rsidR="00CB2F76" w:rsidRDefault="00CB2F76" w:rsidP="00CB2F76">
                  <w:pPr>
                    <w:tabs>
                      <w:tab w:val="left" w:pos="9982"/>
                    </w:tabs>
                    <w:spacing w:line="264" w:lineRule="auto"/>
                    <w:ind w:right="266"/>
                    <w:rPr>
                      <w:rFonts w:ascii="Gill Sans MT" w:hAnsi="Gill Sans MT" w:cs="Calibri"/>
                      <w:b/>
                      <w:color w:val="003B79"/>
                      <w:sz w:val="32"/>
                      <w:szCs w:val="24"/>
                      <w:lang w:val="en-GB"/>
                    </w:rPr>
                  </w:pPr>
                </w:p>
                <w:p w:rsidR="00F50CD6" w:rsidRDefault="00F50CD6" w:rsidP="008119A0">
                  <w:pPr>
                    <w:tabs>
                      <w:tab w:val="left" w:pos="9982"/>
                    </w:tabs>
                    <w:spacing w:line="264" w:lineRule="auto"/>
                    <w:ind w:left="-250" w:right="266" w:firstLine="250"/>
                    <w:rPr>
                      <w:rFonts w:ascii="Gill Sans MT" w:hAnsi="Gill Sans MT" w:cs="Calibri"/>
                      <w:b/>
                      <w:color w:val="003B79"/>
                      <w:sz w:val="32"/>
                      <w:szCs w:val="24"/>
                      <w:lang w:val="en-GB"/>
                    </w:rPr>
                  </w:pPr>
                </w:p>
                <w:p w:rsidR="008B0B6A" w:rsidRDefault="008B0B6A" w:rsidP="008B0B6A">
                  <w:pPr>
                    <w:tabs>
                      <w:tab w:val="left" w:pos="9982"/>
                    </w:tabs>
                    <w:spacing w:line="264" w:lineRule="auto"/>
                    <w:ind w:right="266"/>
                    <w:rPr>
                      <w:rFonts w:ascii="Gill Sans MT" w:hAnsi="Gill Sans MT" w:cs="Calibri"/>
                      <w:b/>
                      <w:color w:val="003B79"/>
                      <w:sz w:val="32"/>
                      <w:szCs w:val="24"/>
                      <w:lang w:val="en-GB"/>
                    </w:rPr>
                  </w:pPr>
                </w:p>
                <w:p w:rsidR="00F50CD6" w:rsidRPr="008119A0" w:rsidRDefault="00F50CD6" w:rsidP="00F50CD6">
                  <w:pPr>
                    <w:tabs>
                      <w:tab w:val="left" w:pos="9982"/>
                    </w:tabs>
                    <w:spacing w:line="264" w:lineRule="auto"/>
                    <w:ind w:right="266"/>
                    <w:rPr>
                      <w:rFonts w:ascii="Gill Sans MT" w:hAnsi="Gill Sans MT" w:cs="Calibri"/>
                      <w:b/>
                      <w:color w:val="003B79"/>
                      <w:sz w:val="32"/>
                      <w:szCs w:val="24"/>
                      <w:lang w:val="en-GB"/>
                    </w:rPr>
                  </w:pPr>
                </w:p>
                <w:p w:rsidR="00F50CD6" w:rsidRPr="00F50CD6" w:rsidRDefault="00F50CD6" w:rsidP="006A1823">
                  <w:pPr>
                    <w:tabs>
                      <w:tab w:val="left" w:pos="9982"/>
                    </w:tabs>
                    <w:spacing w:line="264" w:lineRule="auto"/>
                    <w:ind w:left="-250" w:right="266" w:firstLine="250"/>
                    <w:rPr>
                      <w:rFonts w:ascii="Gill Sans MT" w:hAnsi="Gill Sans MT" w:cs="Calibri"/>
                      <w:b/>
                      <w:i/>
                      <w:color w:val="003B79"/>
                      <w:sz w:val="32"/>
                      <w:szCs w:val="24"/>
                      <w:lang w:val="en-GB"/>
                    </w:rPr>
                  </w:pPr>
                  <w:r w:rsidRPr="00F50CD6">
                    <w:rPr>
                      <w:rFonts w:ascii="Gill Sans MT" w:hAnsi="Gill Sans MT" w:cs="Calibri"/>
                      <w:b/>
                      <w:i/>
                      <w:color w:val="003B79"/>
                      <w:sz w:val="32"/>
                      <w:szCs w:val="24"/>
                      <w:lang w:val="en-GB"/>
                    </w:rPr>
                    <w:t>I</w:t>
                  </w:r>
                  <w:r w:rsidR="00903EC3">
                    <w:rPr>
                      <w:rFonts w:ascii="Gill Sans MT" w:hAnsi="Gill Sans MT" w:cs="Calibri"/>
                      <w:b/>
                      <w:i/>
                      <w:color w:val="003B79"/>
                      <w:sz w:val="32"/>
                      <w:szCs w:val="24"/>
                      <w:lang w:val="en-GB"/>
                    </w:rPr>
                    <w:t>nterviews wil</w:t>
                  </w:r>
                  <w:r w:rsidR="006A1823">
                    <w:rPr>
                      <w:rFonts w:ascii="Gill Sans MT" w:hAnsi="Gill Sans MT" w:cs="Calibri"/>
                      <w:b/>
                      <w:i/>
                      <w:color w:val="003B79"/>
                      <w:sz w:val="32"/>
                      <w:szCs w:val="24"/>
                      <w:lang w:val="en-GB"/>
                    </w:rPr>
                    <w:t>l take place Week 4 of Hilary (February 6, 7 &amp; 8</w:t>
                  </w:r>
                  <w:r>
                    <w:rPr>
                      <w:rFonts w:ascii="Gill Sans MT" w:hAnsi="Gill Sans MT" w:cs="Calibri"/>
                      <w:b/>
                      <w:i/>
                      <w:color w:val="003B79"/>
                      <w:sz w:val="32"/>
                      <w:szCs w:val="24"/>
                      <w:lang w:val="en-GB"/>
                    </w:rPr>
                    <w:t>)</w:t>
                  </w:r>
                </w:p>
              </w:tc>
            </w:tr>
            <w:tr w:rsidR="008119A0" w:rsidRPr="008119A0" w:rsidTr="00CB2F76">
              <w:trPr>
                <w:gridAfter w:val="4"/>
                <w:wAfter w:w="1114" w:type="dxa"/>
                <w:trHeight w:val="106"/>
              </w:trPr>
              <w:tc>
                <w:tcPr>
                  <w:tcW w:w="10653" w:type="dxa"/>
                  <w:gridSpan w:val="3"/>
                  <w:shd w:val="clear" w:color="auto" w:fill="FFFFFF" w:themeFill="background1"/>
                </w:tcPr>
                <w:p w:rsidR="008119A0" w:rsidRPr="008119A0" w:rsidRDefault="008119A0" w:rsidP="008B0B6A">
                  <w:pPr>
                    <w:tabs>
                      <w:tab w:val="left" w:pos="9982"/>
                    </w:tabs>
                    <w:spacing w:line="264" w:lineRule="auto"/>
                    <w:ind w:right="266"/>
                    <w:rPr>
                      <w:rFonts w:ascii="Gill Sans MT" w:hAnsi="Gill Sans MT"/>
                      <w:b/>
                      <w:color w:val="003B79"/>
                      <w:sz w:val="32"/>
                      <w:szCs w:val="24"/>
                    </w:rPr>
                  </w:pPr>
                </w:p>
              </w:tc>
            </w:tr>
            <w:tr w:rsidR="008119A0" w:rsidRPr="008119A0" w:rsidTr="008119A0">
              <w:trPr>
                <w:gridAfter w:val="4"/>
                <w:wAfter w:w="1114" w:type="dxa"/>
                <w:trHeight w:val="308"/>
              </w:trPr>
              <w:tc>
                <w:tcPr>
                  <w:tcW w:w="10653" w:type="dxa"/>
                  <w:gridSpan w:val="3"/>
                  <w:shd w:val="clear" w:color="auto" w:fill="FBBD1A"/>
                </w:tcPr>
                <w:p w:rsidR="008119A0" w:rsidRPr="008119A0" w:rsidRDefault="008119A0" w:rsidP="008119A0">
                  <w:pPr>
                    <w:tabs>
                      <w:tab w:val="left" w:pos="9982"/>
                    </w:tabs>
                    <w:spacing w:line="264" w:lineRule="auto"/>
                    <w:ind w:left="-250" w:right="266" w:firstLine="250"/>
                    <w:rPr>
                      <w:rFonts w:ascii="Gill Sans MT" w:hAnsi="Gill Sans MT"/>
                      <w:color w:val="003B79"/>
                      <w:sz w:val="28"/>
                    </w:rPr>
                  </w:pPr>
                  <w:r w:rsidRPr="008119A0">
                    <w:rPr>
                      <w:rFonts w:ascii="Gill Sans MT" w:hAnsi="Gill Sans MT" w:cs="Calibri"/>
                      <w:b/>
                      <w:color w:val="003B79"/>
                      <w:sz w:val="28"/>
                      <w:lang w:val="en-GB"/>
                    </w:rPr>
                    <w:t>PERMISSION TO APPLY (undergraduates only)</w:t>
                  </w:r>
                </w:p>
              </w:tc>
            </w:tr>
            <w:tr w:rsidR="008119A0" w:rsidRPr="008119A0" w:rsidTr="008119A0">
              <w:trPr>
                <w:gridAfter w:val="4"/>
                <w:wAfter w:w="1114" w:type="dxa"/>
                <w:trHeight w:val="1156"/>
              </w:trPr>
              <w:tc>
                <w:tcPr>
                  <w:tcW w:w="10653" w:type="dxa"/>
                  <w:gridSpan w:val="3"/>
                </w:tcPr>
                <w:p w:rsidR="008119A0" w:rsidRPr="008119A0" w:rsidRDefault="008119A0" w:rsidP="008119A0">
                  <w:pPr>
                    <w:tabs>
                      <w:tab w:val="left" w:pos="9982"/>
                    </w:tabs>
                    <w:spacing w:line="264" w:lineRule="auto"/>
                    <w:ind w:left="68" w:right="266"/>
                    <w:rPr>
                      <w:rFonts w:ascii="Gill Sans MT" w:hAnsi="Gill Sans MT" w:cs="Calibri"/>
                      <w:color w:val="003B79"/>
                      <w:sz w:val="24"/>
                      <w:lang w:val="en-GB"/>
                    </w:rPr>
                  </w:pPr>
                </w:p>
                <w:p w:rsidR="008119A0" w:rsidRPr="008119A0" w:rsidRDefault="008119A0" w:rsidP="008119A0">
                  <w:pPr>
                    <w:tabs>
                      <w:tab w:val="left" w:pos="9982"/>
                    </w:tabs>
                    <w:spacing w:line="264" w:lineRule="auto"/>
                    <w:ind w:left="68" w:right="459"/>
                    <w:rPr>
                      <w:rFonts w:ascii="Gill Sans MT" w:hAnsi="Gill Sans MT" w:cs="Calibri"/>
                      <w:color w:val="003B79"/>
                      <w:sz w:val="28"/>
                      <w:lang w:val="en-GB"/>
                    </w:rPr>
                  </w:pPr>
                  <w:r w:rsidRPr="008119A0">
                    <w:rPr>
                      <w:rFonts w:ascii="Gill Sans MT" w:hAnsi="Gill Sans MT" w:cs="Calibri"/>
                      <w:color w:val="003B79"/>
                      <w:sz w:val="28"/>
                      <w:lang w:val="en-GB"/>
                    </w:rPr>
                    <w:t xml:space="preserve">All </w:t>
                  </w:r>
                  <w:r w:rsidRPr="008119A0">
                    <w:rPr>
                      <w:rFonts w:ascii="Gill Sans MT" w:hAnsi="Gill Sans MT" w:cs="Calibri"/>
                      <w:b/>
                      <w:color w:val="003B79"/>
                      <w:sz w:val="28"/>
                      <w:lang w:val="en-GB"/>
                    </w:rPr>
                    <w:t>undergraduates</w:t>
                  </w:r>
                  <w:r w:rsidRPr="008119A0">
                    <w:rPr>
                      <w:rFonts w:ascii="Gill Sans MT" w:hAnsi="Gill Sans MT" w:cs="Calibri"/>
                      <w:color w:val="003B79"/>
                      <w:sz w:val="28"/>
                      <w:lang w:val="en-GB"/>
                    </w:rPr>
                    <w:t xml:space="preserve"> need their tutor’s permission to apply. Please ask your tutor to sign below: </w:t>
                  </w:r>
                </w:p>
                <w:p w:rsidR="008119A0" w:rsidRPr="008119A0" w:rsidRDefault="008119A0" w:rsidP="008119A0">
                  <w:pPr>
                    <w:tabs>
                      <w:tab w:val="left" w:pos="9982"/>
                    </w:tabs>
                    <w:spacing w:line="264" w:lineRule="auto"/>
                    <w:ind w:left="68" w:right="266"/>
                    <w:rPr>
                      <w:rFonts w:ascii="Gill Sans MT" w:hAnsi="Gill Sans MT" w:cs="Calibri"/>
                      <w:color w:val="003B79"/>
                      <w:sz w:val="28"/>
                      <w:lang w:val="en-GB"/>
                    </w:rPr>
                  </w:pPr>
                </w:p>
                <w:p w:rsidR="008119A0" w:rsidRPr="008119A0" w:rsidRDefault="008119A0" w:rsidP="008119A0">
                  <w:pPr>
                    <w:tabs>
                      <w:tab w:val="left" w:pos="9982"/>
                    </w:tabs>
                    <w:spacing w:line="264" w:lineRule="auto"/>
                    <w:ind w:left="68" w:right="266"/>
                    <w:rPr>
                      <w:rFonts w:ascii="Gill Sans MT" w:hAnsi="Gill Sans MT" w:cs="Calibri"/>
                      <w:color w:val="003B79"/>
                      <w:sz w:val="28"/>
                      <w:lang w:val="en-GB"/>
                    </w:rPr>
                  </w:pPr>
                  <w:r w:rsidRPr="008119A0">
                    <w:rPr>
                      <w:rFonts w:ascii="Gill Sans MT" w:hAnsi="Gill Sans MT" w:cs="Calibri"/>
                      <w:color w:val="003B79"/>
                      <w:sz w:val="28"/>
                      <w:lang w:val="en-GB"/>
                    </w:rPr>
                    <w:t>Tut</w:t>
                  </w:r>
                  <w:r w:rsidR="00CB2F76">
                    <w:rPr>
                      <w:rFonts w:ascii="Gill Sans MT" w:hAnsi="Gill Sans MT" w:cs="Calibri"/>
                      <w:color w:val="003B79"/>
                      <w:sz w:val="28"/>
                      <w:lang w:val="en-GB"/>
                    </w:rPr>
                    <w:t>or’s N</w:t>
                  </w:r>
                  <w:r w:rsidR="000360A8">
                    <w:rPr>
                      <w:rFonts w:ascii="Gill Sans MT" w:hAnsi="Gill Sans MT" w:cs="Calibri"/>
                      <w:color w:val="003B79"/>
                      <w:sz w:val="28"/>
                      <w:lang w:val="en-GB"/>
                    </w:rPr>
                    <w:t xml:space="preserve">ame________________________ </w:t>
                  </w:r>
                  <w:r w:rsidR="00CB2F76">
                    <w:rPr>
                      <w:rFonts w:ascii="Gill Sans MT" w:hAnsi="Gill Sans MT" w:cs="Calibri"/>
                      <w:color w:val="003B79"/>
                      <w:sz w:val="28"/>
                      <w:lang w:val="en-GB"/>
                    </w:rPr>
                    <w:t>S</w:t>
                  </w:r>
                  <w:r w:rsidRPr="008119A0">
                    <w:rPr>
                      <w:rFonts w:ascii="Gill Sans MT" w:hAnsi="Gill Sans MT" w:cs="Calibri"/>
                      <w:color w:val="003B79"/>
                      <w:sz w:val="28"/>
                      <w:lang w:val="en-GB"/>
                    </w:rPr>
                    <w:t>ignature</w:t>
                  </w:r>
                  <w:r>
                    <w:rPr>
                      <w:rFonts w:ascii="Gill Sans MT" w:hAnsi="Gill Sans MT" w:cs="Calibri"/>
                      <w:color w:val="003B79"/>
                      <w:sz w:val="28"/>
                      <w:lang w:val="en-GB"/>
                    </w:rPr>
                    <w:t>_</w:t>
                  </w:r>
                  <w:r w:rsidRPr="008119A0">
                    <w:rPr>
                      <w:rFonts w:ascii="Gill Sans MT" w:hAnsi="Gill Sans MT" w:cs="Calibri"/>
                      <w:color w:val="003B79"/>
                      <w:sz w:val="28"/>
                      <w:lang w:val="en-GB"/>
                    </w:rPr>
                    <w:t>___________________</w:t>
                  </w:r>
                  <w:r w:rsidR="008B0B6A">
                    <w:rPr>
                      <w:rFonts w:ascii="Gill Sans MT" w:hAnsi="Gill Sans MT" w:cs="Calibri"/>
                      <w:color w:val="003B79"/>
                      <w:sz w:val="28"/>
                      <w:lang w:val="en-GB"/>
                    </w:rPr>
                    <w:t>__</w:t>
                  </w:r>
                </w:p>
                <w:p w:rsidR="008119A0" w:rsidRPr="008119A0" w:rsidRDefault="008119A0" w:rsidP="008119A0">
                  <w:pPr>
                    <w:tabs>
                      <w:tab w:val="left" w:pos="9982"/>
                    </w:tabs>
                    <w:spacing w:line="264" w:lineRule="auto"/>
                    <w:ind w:left="68" w:right="266"/>
                    <w:rPr>
                      <w:rFonts w:ascii="Gill Sans MT" w:hAnsi="Gill Sans MT"/>
                      <w:color w:val="003B79"/>
                      <w:sz w:val="24"/>
                    </w:rPr>
                  </w:pPr>
                </w:p>
              </w:tc>
            </w:tr>
            <w:tr w:rsidR="008119A0" w:rsidRPr="008119A0" w:rsidTr="008119A0">
              <w:trPr>
                <w:gridAfter w:val="4"/>
                <w:wAfter w:w="1114" w:type="dxa"/>
                <w:trHeight w:val="317"/>
              </w:trPr>
              <w:tc>
                <w:tcPr>
                  <w:tcW w:w="10653" w:type="dxa"/>
                  <w:gridSpan w:val="3"/>
                  <w:shd w:val="clear" w:color="auto" w:fill="FFFFFF" w:themeFill="background1"/>
                </w:tcPr>
                <w:p w:rsidR="000360A8" w:rsidRDefault="000360A8" w:rsidP="008119A0">
                  <w:pPr>
                    <w:pBdr>
                      <w:bottom w:val="single" w:sz="6" w:space="1" w:color="auto"/>
                    </w:pBdr>
                    <w:tabs>
                      <w:tab w:val="left" w:pos="9982"/>
                    </w:tabs>
                    <w:spacing w:line="264" w:lineRule="auto"/>
                    <w:ind w:right="266"/>
                    <w:rPr>
                      <w:rFonts w:ascii="Gill Sans MT" w:hAnsi="Gill Sans MT" w:cs="Calibri"/>
                      <w:color w:val="003A79"/>
                      <w:sz w:val="28"/>
                      <w:szCs w:val="20"/>
                    </w:rPr>
                  </w:pPr>
                </w:p>
                <w:p w:rsidR="008119A0" w:rsidRPr="000360A8" w:rsidRDefault="008119A0" w:rsidP="008119A0">
                  <w:pPr>
                    <w:tabs>
                      <w:tab w:val="left" w:pos="9982"/>
                    </w:tabs>
                    <w:spacing w:line="264" w:lineRule="auto"/>
                    <w:ind w:right="266"/>
                    <w:rPr>
                      <w:rFonts w:ascii="Gill Sans MT" w:hAnsi="Gill Sans MT" w:cs="Calibri"/>
                      <w:b/>
                      <w:color w:val="003A79"/>
                      <w:sz w:val="32"/>
                      <w:szCs w:val="20"/>
                    </w:rPr>
                  </w:pPr>
                  <w:r w:rsidRPr="000360A8">
                    <w:rPr>
                      <w:rFonts w:ascii="Gill Sans MT" w:hAnsi="Gill Sans MT" w:cs="Calibri"/>
                      <w:b/>
                      <w:color w:val="003A79"/>
                      <w:sz w:val="32"/>
                      <w:szCs w:val="20"/>
                    </w:rPr>
                    <w:t>I confirm that the above information is correct to the best of my knowledge and that I am legally entitled to work in the UK.</w:t>
                  </w:r>
                </w:p>
                <w:p w:rsidR="008119A0" w:rsidRPr="008119A0" w:rsidRDefault="008119A0" w:rsidP="008119A0">
                  <w:pPr>
                    <w:tabs>
                      <w:tab w:val="left" w:pos="9982"/>
                    </w:tabs>
                    <w:spacing w:line="264" w:lineRule="auto"/>
                    <w:ind w:left="-250" w:right="266" w:firstLine="250"/>
                    <w:rPr>
                      <w:rFonts w:ascii="Gill Sans MT" w:hAnsi="Gill Sans MT" w:cs="Calibri"/>
                      <w:color w:val="003A79"/>
                      <w:sz w:val="24"/>
                      <w:szCs w:val="20"/>
                    </w:rPr>
                  </w:pPr>
                </w:p>
                <w:p w:rsidR="008119A0" w:rsidRDefault="008B0B6A" w:rsidP="008119A0">
                  <w:pPr>
                    <w:tabs>
                      <w:tab w:val="left" w:pos="9982"/>
                    </w:tabs>
                    <w:spacing w:line="264" w:lineRule="auto"/>
                    <w:ind w:left="-250" w:right="266" w:firstLine="250"/>
                    <w:rPr>
                      <w:rFonts w:ascii="Gill Sans MT" w:hAnsi="Gill Sans MT" w:cs="Calibri"/>
                      <w:b/>
                      <w:color w:val="003A79"/>
                      <w:sz w:val="28"/>
                      <w:szCs w:val="20"/>
                      <w:lang w:val="en-GB"/>
                    </w:rPr>
                  </w:pPr>
                  <w:r>
                    <w:rPr>
                      <w:rFonts w:ascii="Gill Sans MT" w:hAnsi="Gill Sans MT" w:cs="Calibri"/>
                      <w:b/>
                      <w:color w:val="003A79"/>
                      <w:sz w:val="28"/>
                      <w:szCs w:val="20"/>
                      <w:lang w:val="en-GB"/>
                    </w:rPr>
                    <w:t>Name______________________</w:t>
                  </w:r>
                  <w:r w:rsidR="00CB2F76">
                    <w:rPr>
                      <w:rFonts w:ascii="Gill Sans MT" w:hAnsi="Gill Sans MT" w:cs="Calibri"/>
                      <w:b/>
                      <w:color w:val="003A79"/>
                      <w:sz w:val="28"/>
                      <w:szCs w:val="20"/>
                      <w:lang w:val="en-GB"/>
                    </w:rPr>
                    <w:t xml:space="preserve">___ </w:t>
                  </w:r>
                  <w:r>
                    <w:rPr>
                      <w:rFonts w:ascii="Gill Sans MT" w:hAnsi="Gill Sans MT" w:cs="Calibri"/>
                      <w:b/>
                      <w:color w:val="003A79"/>
                      <w:sz w:val="28"/>
                      <w:szCs w:val="20"/>
                      <w:lang w:val="en-GB"/>
                    </w:rPr>
                    <w:t>S</w:t>
                  </w:r>
                  <w:r w:rsidR="008119A0" w:rsidRPr="008B0B6A">
                    <w:rPr>
                      <w:rFonts w:ascii="Gill Sans MT" w:hAnsi="Gill Sans MT" w:cs="Calibri"/>
                      <w:b/>
                      <w:color w:val="003A79"/>
                      <w:sz w:val="28"/>
                      <w:szCs w:val="20"/>
                      <w:lang w:val="en-GB"/>
                    </w:rPr>
                    <w:t xml:space="preserve">ignature ____________________________ </w:t>
                  </w:r>
                </w:p>
                <w:p w:rsidR="008B0B6A" w:rsidRPr="008B0B6A" w:rsidRDefault="008B0B6A" w:rsidP="008119A0">
                  <w:pPr>
                    <w:tabs>
                      <w:tab w:val="left" w:pos="9982"/>
                    </w:tabs>
                    <w:spacing w:line="264" w:lineRule="auto"/>
                    <w:ind w:left="-250" w:right="266" w:firstLine="250"/>
                    <w:rPr>
                      <w:rFonts w:ascii="Gill Sans MT" w:hAnsi="Gill Sans MT" w:cs="Calibri"/>
                      <w:b/>
                      <w:color w:val="003A79"/>
                      <w:sz w:val="28"/>
                      <w:szCs w:val="20"/>
                      <w:lang w:val="en-GB"/>
                    </w:rPr>
                  </w:pPr>
                </w:p>
                <w:p w:rsidR="008B0B6A" w:rsidRPr="008B0B6A" w:rsidRDefault="008119A0" w:rsidP="00CB2F76">
                  <w:pPr>
                    <w:tabs>
                      <w:tab w:val="left" w:pos="9982"/>
                    </w:tabs>
                    <w:spacing w:line="264" w:lineRule="auto"/>
                    <w:ind w:left="-250" w:right="266" w:firstLine="250"/>
                    <w:rPr>
                      <w:rFonts w:ascii="Gill Sans MT" w:hAnsi="Gill Sans MT" w:cs="Calibri"/>
                      <w:color w:val="003A79"/>
                      <w:sz w:val="28"/>
                      <w:szCs w:val="20"/>
                      <w:lang w:val="en-GB"/>
                    </w:rPr>
                  </w:pPr>
                  <w:r w:rsidRPr="008B0B6A">
                    <w:rPr>
                      <w:rFonts w:ascii="Gill Sans MT" w:hAnsi="Gill Sans MT" w:cs="Calibri"/>
                      <w:b/>
                      <w:color w:val="003A79"/>
                      <w:sz w:val="28"/>
                      <w:szCs w:val="20"/>
                      <w:lang w:val="en-GB"/>
                    </w:rPr>
                    <w:t>Date ____/____/______</w:t>
                  </w:r>
                </w:p>
                <w:p w:rsidR="008119A0" w:rsidRPr="008119A0" w:rsidRDefault="008119A0" w:rsidP="008119A0">
                  <w:pPr>
                    <w:tabs>
                      <w:tab w:val="left" w:pos="9982"/>
                    </w:tabs>
                    <w:spacing w:line="264" w:lineRule="auto"/>
                    <w:ind w:left="-250" w:right="266" w:firstLine="250"/>
                    <w:rPr>
                      <w:rFonts w:ascii="Gill Sans MT" w:hAnsi="Gill Sans MT" w:cs="Calibri"/>
                      <w:color w:val="003A79"/>
                      <w:sz w:val="24"/>
                      <w:szCs w:val="20"/>
                      <w:lang w:val="en-GB"/>
                    </w:rPr>
                  </w:pPr>
                </w:p>
                <w:p w:rsidR="008119A0" w:rsidRPr="008119A0" w:rsidRDefault="008119A0" w:rsidP="009B72AD">
                  <w:pPr>
                    <w:tabs>
                      <w:tab w:val="left" w:pos="9982"/>
                    </w:tabs>
                    <w:spacing w:line="264" w:lineRule="auto"/>
                    <w:ind w:right="266"/>
                    <w:rPr>
                      <w:rFonts w:ascii="Gill Sans MT" w:hAnsi="Gill Sans MT" w:cs="Calibri"/>
                      <w:color w:val="003A79"/>
                      <w:sz w:val="24"/>
                      <w:szCs w:val="20"/>
                    </w:rPr>
                  </w:pPr>
                  <w:r w:rsidRPr="008119A0">
                    <w:rPr>
                      <w:rFonts w:ascii="Gill Sans MT" w:hAnsi="Gill Sans MT" w:cs="Calibri"/>
                      <w:color w:val="003A79"/>
                      <w:sz w:val="24"/>
                      <w:szCs w:val="20"/>
                      <w:lang w:val="en-GB"/>
                    </w:rPr>
                    <w:t xml:space="preserve">Please return your </w:t>
                  </w:r>
                  <w:r w:rsidR="00903EC3">
                    <w:rPr>
                      <w:rFonts w:ascii="Gill Sans MT" w:hAnsi="Gill Sans MT" w:cs="Calibri"/>
                      <w:color w:val="003A79"/>
                      <w:sz w:val="24"/>
                      <w:szCs w:val="20"/>
                      <w:lang w:val="en-GB"/>
                    </w:rPr>
                    <w:t>completed form to Marlies van Wijk (Individual Giving Officer</w:t>
                  </w:r>
                  <w:r w:rsidRPr="008119A0">
                    <w:rPr>
                      <w:rFonts w:ascii="Gill Sans MT" w:hAnsi="Gill Sans MT" w:cs="Calibri"/>
                      <w:color w:val="003A79"/>
                      <w:sz w:val="24"/>
                      <w:szCs w:val="20"/>
                      <w:lang w:val="en-GB"/>
                    </w:rPr>
                    <w:t xml:space="preserve">) </w:t>
                  </w:r>
                  <w:r w:rsidRPr="008119A0">
                    <w:rPr>
                      <w:rFonts w:ascii="Gill Sans MT" w:hAnsi="Gill Sans MT" w:cs="Calibri"/>
                      <w:color w:val="1F497D" w:themeColor="text2"/>
                      <w:sz w:val="24"/>
                      <w:szCs w:val="20"/>
                      <w:lang w:val="en-GB"/>
                    </w:rPr>
                    <w:t>in the Developm</w:t>
                  </w:r>
                  <w:r w:rsidR="00903EC3">
                    <w:rPr>
                      <w:rFonts w:ascii="Gill Sans MT" w:hAnsi="Gill Sans MT" w:cs="Calibri"/>
                      <w:color w:val="1F497D" w:themeColor="text2"/>
                      <w:sz w:val="24"/>
                      <w:szCs w:val="20"/>
                      <w:lang w:val="en-GB"/>
                    </w:rPr>
                    <w:t xml:space="preserve">ent Office, in 10 Merton St, by </w:t>
                  </w:r>
                  <w:r w:rsidR="009B72AD">
                    <w:rPr>
                      <w:rFonts w:ascii="Gill Sans MT" w:hAnsi="Gill Sans MT" w:cs="Calibri"/>
                      <w:color w:val="1F497D" w:themeColor="text2"/>
                      <w:sz w:val="24"/>
                      <w:szCs w:val="20"/>
                      <w:lang w:val="en-GB"/>
                    </w:rPr>
                    <w:t xml:space="preserve">Monday 11 February </w:t>
                  </w:r>
                  <w:bookmarkStart w:id="0" w:name="_GoBack"/>
                  <w:bookmarkEnd w:id="0"/>
                  <w:r w:rsidRPr="008119A0">
                    <w:rPr>
                      <w:rFonts w:ascii="Gill Sans MT" w:hAnsi="Gill Sans MT" w:cs="Calibri"/>
                      <w:color w:val="1F497D" w:themeColor="text2"/>
                      <w:sz w:val="24"/>
                      <w:szCs w:val="20"/>
                      <w:lang w:val="en-GB"/>
                    </w:rPr>
                    <w:t>or give your application form to the Porters, marked ‘Development Office’. If you have any questions or would like any more information</w:t>
                  </w:r>
                  <w:r w:rsidR="008B0B6A">
                    <w:rPr>
                      <w:rFonts w:ascii="Gill Sans MT" w:hAnsi="Gill Sans MT" w:cs="Calibri"/>
                      <w:color w:val="1F497D" w:themeColor="text2"/>
                      <w:sz w:val="24"/>
                      <w:szCs w:val="20"/>
                      <w:lang w:val="en-GB"/>
                    </w:rPr>
                    <w:t xml:space="preserve"> or an electronic copy of this form, please email </w:t>
                  </w:r>
                  <w:r w:rsidR="00903EC3">
                    <w:rPr>
                      <w:rFonts w:ascii="Gill Sans MT" w:hAnsi="Gill Sans MT" w:cs="Calibri"/>
                      <w:color w:val="1F497D" w:themeColor="text2"/>
                      <w:sz w:val="24"/>
                      <w:szCs w:val="20"/>
                      <w:lang w:val="en-GB"/>
                    </w:rPr>
                    <w:t>marlies.vanwijk</w:t>
                  </w:r>
                  <w:r w:rsidRPr="008119A0">
                    <w:rPr>
                      <w:rFonts w:ascii="Gill Sans MT" w:hAnsi="Gill Sans MT" w:cs="Calibri"/>
                      <w:color w:val="1F497D" w:themeColor="text2"/>
                      <w:sz w:val="24"/>
                      <w:szCs w:val="20"/>
                      <w:lang w:val="en-GB"/>
                    </w:rPr>
                    <w:t xml:space="preserve">@univ.ox.ac.uk </w:t>
                  </w:r>
                  <w:r w:rsidRPr="008119A0">
                    <w:rPr>
                      <w:rFonts w:ascii="Gill Sans MT" w:hAnsi="Gill Sans MT" w:cs="Calibri"/>
                      <w:color w:val="1F497D" w:themeColor="text2"/>
                      <w:sz w:val="24"/>
                      <w:szCs w:val="20"/>
                    </w:rPr>
                    <w:t xml:space="preserve">  </w:t>
                  </w:r>
                </w:p>
              </w:tc>
            </w:tr>
          </w:tbl>
          <w:p w:rsidR="008119A0" w:rsidRPr="00DB3B5A" w:rsidRDefault="008119A0" w:rsidP="008119A0">
            <w:pPr>
              <w:pStyle w:val="Heading1"/>
              <w:spacing w:after="240" w:line="264" w:lineRule="auto"/>
              <w:ind w:left="0" w:right="266"/>
              <w:jc w:val="center"/>
              <w:outlineLvl w:val="0"/>
              <w:rPr>
                <w:rFonts w:ascii="Gill Sans MT Condensed" w:hAnsi="Gill Sans MT Condensed" w:cs="Calibri"/>
                <w:b w:val="0"/>
                <w:color w:val="003B79"/>
                <w:sz w:val="12"/>
                <w:szCs w:val="16"/>
              </w:rPr>
            </w:pPr>
          </w:p>
        </w:tc>
      </w:tr>
    </w:tbl>
    <w:p w:rsidR="00C0253E" w:rsidRDefault="00C0253E" w:rsidP="00895347"/>
    <w:sectPr w:rsidR="00C0253E" w:rsidSect="00CB2F76">
      <w:footerReference w:type="default" r:id="rId8"/>
      <w:pgSz w:w="11907" w:h="16839" w:code="9"/>
      <w:pgMar w:top="426" w:right="850" w:bottom="567" w:left="709" w:header="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84F" w:rsidRDefault="0084484F">
      <w:pPr>
        <w:spacing w:before="0" w:after="0"/>
      </w:pPr>
      <w:r>
        <w:separator/>
      </w:r>
    </w:p>
  </w:endnote>
  <w:endnote w:type="continuationSeparator" w:id="0">
    <w:p w:rsidR="0084484F" w:rsidRDefault="008448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F5" w:rsidRDefault="004844F5">
    <w:pPr>
      <w:pStyle w:val="Footer"/>
      <w:jc w:val="right"/>
    </w:pPr>
  </w:p>
  <w:p w:rsidR="004844F5" w:rsidRDefault="004844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84F" w:rsidRDefault="0084484F">
      <w:pPr>
        <w:spacing w:before="0" w:after="0"/>
      </w:pPr>
      <w:r>
        <w:separator/>
      </w:r>
    </w:p>
  </w:footnote>
  <w:footnote w:type="continuationSeparator" w:id="0">
    <w:p w:rsidR="0084484F" w:rsidRDefault="0084484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A0"/>
    <w:rsid w:val="000360A8"/>
    <w:rsid w:val="000E3849"/>
    <w:rsid w:val="00103184"/>
    <w:rsid w:val="0032432A"/>
    <w:rsid w:val="004844F5"/>
    <w:rsid w:val="00686840"/>
    <w:rsid w:val="006A1823"/>
    <w:rsid w:val="00745A26"/>
    <w:rsid w:val="007627E9"/>
    <w:rsid w:val="00777E16"/>
    <w:rsid w:val="008119A0"/>
    <w:rsid w:val="0084484F"/>
    <w:rsid w:val="008738EC"/>
    <w:rsid w:val="00895347"/>
    <w:rsid w:val="008B0B6A"/>
    <w:rsid w:val="008C6BEA"/>
    <w:rsid w:val="00903EC3"/>
    <w:rsid w:val="009B72AD"/>
    <w:rsid w:val="00A8750C"/>
    <w:rsid w:val="00A93ED3"/>
    <w:rsid w:val="00AA20E1"/>
    <w:rsid w:val="00AC499A"/>
    <w:rsid w:val="00C0253E"/>
    <w:rsid w:val="00CB2F76"/>
    <w:rsid w:val="00D61783"/>
    <w:rsid w:val="00DD49D8"/>
    <w:rsid w:val="00E15B33"/>
    <w:rsid w:val="00F03C86"/>
    <w:rsid w:val="00F213DC"/>
    <w:rsid w:val="00F50CD6"/>
    <w:rsid w:val="00FD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C552D0-5FB5-42A9-B1AA-119DCC7C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9A0"/>
    <w:pPr>
      <w:spacing w:before="60" w:after="20" w:line="240" w:lineRule="auto"/>
    </w:pPr>
    <w:rPr>
      <w:rFonts w:ascii="Calibri" w:eastAsia="Calibri" w:hAnsi="Calibri" w:cs="Times New Roman"/>
      <w:sz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119A0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119A0"/>
    <w:pPr>
      <w:keepNext/>
      <w:spacing w:before="0" w:after="0"/>
      <w:outlineLvl w:val="1"/>
    </w:pPr>
    <w:rPr>
      <w:rFonts w:ascii="Garamond" w:eastAsia="Times New Roman" w:hAnsi="Garamond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19A0"/>
    <w:rPr>
      <w:rFonts w:ascii="Tahoma" w:eastAsia="Times New Roman" w:hAnsi="Tahoma" w:cs="Times New Roman"/>
      <w:b/>
      <w:cap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8119A0"/>
    <w:rPr>
      <w:rFonts w:ascii="Garamond" w:eastAsia="Times New Roman" w:hAnsi="Garamond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8119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abel">
    <w:name w:val="Label"/>
    <w:basedOn w:val="Normal"/>
    <w:qFormat/>
    <w:rsid w:val="008119A0"/>
    <w:pPr>
      <w:spacing w:before="40"/>
    </w:pPr>
    <w:rPr>
      <w:b/>
      <w:color w:val="262626"/>
    </w:rPr>
  </w:style>
  <w:style w:type="paragraph" w:styleId="Footer">
    <w:name w:val="footer"/>
    <w:basedOn w:val="Normal"/>
    <w:link w:val="FooterChar"/>
    <w:uiPriority w:val="99"/>
    <w:unhideWhenUsed/>
    <w:rsid w:val="00811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9A0"/>
    <w:rPr>
      <w:rFonts w:ascii="Calibri" w:eastAsia="Calibri" w:hAnsi="Calibri" w:cs="Times New Roman"/>
      <w:sz w:val="20"/>
      <w:lang w:val="en-US"/>
    </w:rPr>
  </w:style>
  <w:style w:type="paragraph" w:customStyle="1" w:styleId="Default">
    <w:name w:val="Default"/>
    <w:rsid w:val="008119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9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9A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9BBCB-4269-45F3-A96D-31814F2D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F99809AA</Template>
  <TotalTime>0</TotalTime>
  <Pages>4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Bunnetat</dc:creator>
  <cp:lastModifiedBy>Balliol College</cp:lastModifiedBy>
  <cp:revision>2</cp:revision>
  <cp:lastPrinted>2019-01-02T11:44:00Z</cp:lastPrinted>
  <dcterms:created xsi:type="dcterms:W3CDTF">2019-02-06T08:15:00Z</dcterms:created>
  <dcterms:modified xsi:type="dcterms:W3CDTF">2019-02-06T08:15:00Z</dcterms:modified>
</cp:coreProperties>
</file>